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hAnsiTheme="minorHAnsi" w:cstheme="minorBidi"/>
          <w:b/>
          <w:bCs/>
          <w:i/>
          <w:sz w:val="36"/>
          <w:szCs w:val="36"/>
        </w:rPr>
        <w:id w:val="-409384563"/>
        <w:lock w:val="contentLocked"/>
        <w:placeholder>
          <w:docPart w:val="B7F16E2ADEA141F9A0B60C168FCD97F9"/>
        </w:placeholder>
        <w:group/>
      </w:sdtPr>
      <w:sdtEndPr>
        <w:rPr>
          <w:bCs w:val="0"/>
          <w:i w:val="0"/>
          <w:sz w:val="20"/>
          <w:szCs w:val="20"/>
        </w:rPr>
      </w:sdtEndPr>
      <w:sdtContent>
        <w:p w:rsidR="000B1714" w:rsidRPr="00896AC1" w:rsidRDefault="000B1714" w:rsidP="009C2808">
          <w:pPr>
            <w:pStyle w:val="NormalWeb"/>
            <w:spacing w:before="0" w:beforeAutospacing="0" w:after="0" w:afterAutospacing="0"/>
            <w:jc w:val="center"/>
          </w:pPr>
          <w:r w:rsidRPr="00896AC1">
            <w:rPr>
              <w:b/>
              <w:bCs/>
              <w:i/>
              <w:sz w:val="36"/>
              <w:szCs w:val="36"/>
            </w:rPr>
            <w:t>The Way of Christ</w:t>
          </w:r>
          <w:r w:rsidRPr="00896AC1">
            <w:rPr>
              <w:b/>
              <w:bCs/>
              <w:sz w:val="36"/>
              <w:szCs w:val="36"/>
            </w:rPr>
            <w:t xml:space="preserve"> Weekend </w:t>
          </w:r>
          <w:r w:rsidR="006E08F9" w:rsidRPr="00896AC1">
            <w:rPr>
              <w:b/>
              <w:bCs/>
              <w:sz w:val="36"/>
              <w:szCs w:val="36"/>
            </w:rPr>
            <w:t>Registration</w:t>
          </w:r>
        </w:p>
        <w:p w:rsidR="003472D7" w:rsidRPr="00896AC1" w:rsidRDefault="00C95C4E" w:rsidP="009C2808">
          <w:pPr>
            <w:pStyle w:val="NormalWeb"/>
            <w:spacing w:before="0" w:beforeAutospacing="0" w:after="0" w:afterAutospacing="0"/>
            <w:jc w:val="center"/>
            <w:rPr>
              <w:color w:val="000000" w:themeColor="text1"/>
              <w:sz w:val="20"/>
              <w:szCs w:val="20"/>
            </w:rPr>
          </w:pPr>
          <w:r w:rsidRPr="00896AC1">
            <w:rPr>
              <w:color w:val="000000" w:themeColor="text1"/>
              <w:sz w:val="20"/>
              <w:szCs w:val="20"/>
            </w:rPr>
            <w:t>6</w:t>
          </w:r>
          <w:r w:rsidR="001112BD">
            <w:rPr>
              <w:color w:val="000000" w:themeColor="text1"/>
              <w:sz w:val="20"/>
              <w:szCs w:val="20"/>
            </w:rPr>
            <w:t>:00 pm Thursday April 16 un</w:t>
          </w:r>
          <w:r w:rsidR="000B1714" w:rsidRPr="00896AC1">
            <w:rPr>
              <w:color w:val="000000" w:themeColor="text1"/>
              <w:sz w:val="20"/>
              <w:szCs w:val="20"/>
            </w:rPr>
            <w:t xml:space="preserve">til 5:00 pm of Sunday </w:t>
          </w:r>
          <w:r w:rsidR="001112BD">
            <w:rPr>
              <w:color w:val="000000" w:themeColor="text1"/>
              <w:sz w:val="20"/>
              <w:szCs w:val="20"/>
            </w:rPr>
            <w:t>April 19</w:t>
          </w:r>
          <w:r w:rsidR="003472D7" w:rsidRPr="00896AC1">
            <w:rPr>
              <w:color w:val="000000" w:themeColor="text1"/>
              <w:sz w:val="20"/>
              <w:szCs w:val="20"/>
            </w:rPr>
            <w:t>, 20</w:t>
          </w:r>
          <w:r w:rsidR="001112BD">
            <w:rPr>
              <w:color w:val="000000" w:themeColor="text1"/>
              <w:sz w:val="20"/>
              <w:szCs w:val="20"/>
            </w:rPr>
            <w:t>20</w:t>
          </w:r>
          <w:r w:rsidRPr="00896AC1">
            <w:rPr>
              <w:color w:val="000000" w:themeColor="text1"/>
              <w:sz w:val="20"/>
              <w:szCs w:val="20"/>
            </w:rPr>
            <w:t xml:space="preserve">  at Kuriakos</w:t>
          </w:r>
          <w:r w:rsidR="004D7ADC" w:rsidRPr="00896AC1">
            <w:rPr>
              <w:color w:val="000000" w:themeColor="text1"/>
              <w:sz w:val="20"/>
              <w:szCs w:val="20"/>
            </w:rPr>
            <w:t>, Sylvan Lake</w:t>
          </w:r>
          <w:r w:rsidR="009E7C5E">
            <w:rPr>
              <w:color w:val="000000" w:themeColor="text1"/>
              <w:sz w:val="20"/>
              <w:szCs w:val="20"/>
            </w:rPr>
            <w:t>, AB</w:t>
          </w:r>
        </w:p>
        <w:p w:rsidR="009C2808" w:rsidRPr="00896AC1" w:rsidRDefault="009C2808" w:rsidP="009C2808">
          <w:pPr>
            <w:pStyle w:val="NormalWeb"/>
            <w:spacing w:before="0" w:beforeAutospacing="0" w:after="0" w:afterAutospacing="0"/>
            <w:rPr>
              <w:sz w:val="20"/>
              <w:szCs w:val="20"/>
            </w:rPr>
          </w:pPr>
        </w:p>
        <w:p w:rsidR="00605E30" w:rsidRPr="003313B2" w:rsidRDefault="00605E30" w:rsidP="00605E30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  <w:r w:rsidRPr="003313B2">
            <w:rPr>
              <w:sz w:val="22"/>
              <w:szCs w:val="22"/>
            </w:rPr>
            <w:t xml:space="preserve">Name </w:t>
          </w:r>
          <w:sdt>
            <w:sdtPr>
              <w:rPr>
                <w:sz w:val="22"/>
                <w:szCs w:val="22"/>
              </w:rPr>
              <w:id w:val="1223645787"/>
              <w:placeholder>
                <w:docPart w:val="B7F16E2ADEA141F9A0B60C168FCD97F9"/>
              </w:placeholder>
              <w:showingPlcHdr/>
            </w:sdtPr>
            <w:sdtEndPr/>
            <w:sdtContent>
              <w:bookmarkStart w:id="0" w:name="_GoBack"/>
              <w:r w:rsidR="001112BD" w:rsidRPr="00237361">
                <w:rPr>
                  <w:rStyle w:val="PlaceholderText"/>
                </w:rPr>
                <w:t>Click here to enter text.</w:t>
              </w:r>
              <w:bookmarkEnd w:id="0"/>
            </w:sdtContent>
          </w:sdt>
          <w:r w:rsidRPr="003313B2">
            <w:rPr>
              <w:sz w:val="22"/>
              <w:szCs w:val="22"/>
            </w:rPr>
            <w:t xml:space="preserve"> Phone </w:t>
          </w:r>
          <w:sdt>
            <w:sdtPr>
              <w:rPr>
                <w:sz w:val="22"/>
                <w:szCs w:val="22"/>
              </w:rPr>
              <w:id w:val="397864633"/>
              <w:placeholder>
                <w:docPart w:val="18C09F3B5FD24A828E76F0418ADE609C"/>
              </w:placeholder>
              <w:showingPlcHdr/>
            </w:sdtPr>
            <w:sdtEndPr/>
            <w:sdtContent>
              <w:r w:rsidR="009E7C5E" w:rsidRPr="00237361">
                <w:rPr>
                  <w:rStyle w:val="PlaceholderText"/>
                </w:rPr>
                <w:t>Click here to enter text</w:t>
              </w:r>
            </w:sdtContent>
          </w:sdt>
          <w:r w:rsidRPr="003313B2">
            <w:rPr>
              <w:sz w:val="22"/>
              <w:szCs w:val="22"/>
            </w:rPr>
            <w:t xml:space="preserve"> </w:t>
          </w:r>
        </w:p>
        <w:p w:rsidR="00605E30" w:rsidRPr="003313B2" w:rsidRDefault="00605E30" w:rsidP="00605E30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</w:p>
        <w:p w:rsidR="00605E30" w:rsidRPr="003313B2" w:rsidRDefault="00605E30" w:rsidP="00605E30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  <w:r w:rsidRPr="003313B2">
            <w:rPr>
              <w:sz w:val="22"/>
              <w:szCs w:val="22"/>
            </w:rPr>
            <w:t xml:space="preserve">Address </w:t>
          </w:r>
          <w:sdt>
            <w:sdtPr>
              <w:rPr>
                <w:sz w:val="22"/>
                <w:szCs w:val="22"/>
              </w:rPr>
              <w:id w:val="902483568"/>
              <w:placeholder>
                <w:docPart w:val="CE83E0D1A39A43329477AA2C2F6E5EBD"/>
              </w:placeholder>
              <w:showingPlcHdr/>
            </w:sdtPr>
            <w:sdtEndPr/>
            <w:sdtContent>
              <w:r w:rsidR="007D0E20" w:rsidRPr="00237361">
                <w:rPr>
                  <w:rStyle w:val="PlaceholderText"/>
                </w:rPr>
                <w:t>Click here to enter text.</w:t>
              </w:r>
            </w:sdtContent>
          </w:sdt>
          <w:r w:rsidRPr="003313B2">
            <w:rPr>
              <w:sz w:val="22"/>
              <w:szCs w:val="22"/>
            </w:rPr>
            <w:t xml:space="preserve"> </w:t>
          </w:r>
        </w:p>
        <w:p w:rsidR="00605E30" w:rsidRPr="003313B2" w:rsidRDefault="00605E30" w:rsidP="00605E30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</w:p>
        <w:p w:rsidR="00605E30" w:rsidRPr="003313B2" w:rsidRDefault="00605E30" w:rsidP="00605E30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  <w:r w:rsidRPr="003313B2">
            <w:rPr>
              <w:sz w:val="22"/>
              <w:szCs w:val="22"/>
            </w:rPr>
            <w:t xml:space="preserve">City  </w:t>
          </w:r>
          <w:sdt>
            <w:sdtPr>
              <w:rPr>
                <w:sz w:val="22"/>
                <w:szCs w:val="22"/>
              </w:rPr>
              <w:id w:val="-503519745"/>
              <w:placeholder>
                <w:docPart w:val="9ECC2F2A151E425A8DC18122FAAF7F8A"/>
              </w:placeholder>
              <w:showingPlcHdr/>
            </w:sdtPr>
            <w:sdtEndPr/>
            <w:sdtContent>
              <w:r w:rsidR="007D0E20" w:rsidRPr="00237361">
                <w:rPr>
                  <w:rStyle w:val="PlaceholderText"/>
                </w:rPr>
                <w:t>Click here to enter text.</w:t>
              </w:r>
            </w:sdtContent>
          </w:sdt>
          <w:r w:rsidRPr="003313B2">
            <w:rPr>
              <w:sz w:val="22"/>
              <w:szCs w:val="22"/>
            </w:rPr>
            <w:t xml:space="preserve">Province </w:t>
          </w:r>
          <w:sdt>
            <w:sdtPr>
              <w:rPr>
                <w:sz w:val="22"/>
                <w:szCs w:val="22"/>
              </w:rPr>
              <w:id w:val="1438724878"/>
              <w:placeholder>
                <w:docPart w:val="8F342C5A406645F7BF08EAE51F82582D"/>
              </w:placeholder>
              <w:showingPlcHdr/>
            </w:sdtPr>
            <w:sdtEndPr/>
            <w:sdtContent>
              <w:r w:rsidR="007D0E20" w:rsidRPr="00237361">
                <w:rPr>
                  <w:rStyle w:val="PlaceholderText"/>
                </w:rPr>
                <w:t>.</w:t>
              </w:r>
            </w:sdtContent>
          </w:sdt>
          <w:r w:rsidRPr="003313B2">
            <w:rPr>
              <w:sz w:val="22"/>
              <w:szCs w:val="22"/>
            </w:rPr>
            <w:t xml:space="preserve"> Postal Code </w:t>
          </w:r>
          <w:sdt>
            <w:sdtPr>
              <w:rPr>
                <w:sz w:val="22"/>
                <w:szCs w:val="22"/>
              </w:rPr>
              <w:id w:val="450138864"/>
              <w:placeholder>
                <w:docPart w:val="5E7C49FBB0724748B8A05C3C4FDB83A5"/>
              </w:placeholder>
              <w:showingPlcHdr/>
            </w:sdtPr>
            <w:sdtEndPr/>
            <w:sdtContent>
              <w:r w:rsidR="007D0E20" w:rsidRPr="00237361">
                <w:rPr>
                  <w:rStyle w:val="PlaceholderText"/>
                </w:rPr>
                <w:t>to enter text.</w:t>
              </w:r>
            </w:sdtContent>
          </w:sdt>
        </w:p>
        <w:p w:rsidR="00605E30" w:rsidRPr="003313B2" w:rsidRDefault="001112BD" w:rsidP="00605E30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  <w:r w:rsidRPr="001112BD"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B5E8EA1" wp14:editId="159276DB">
                    <wp:simplePos x="0" y="0"/>
                    <wp:positionH relativeFrom="column">
                      <wp:posOffset>1089025</wp:posOffset>
                    </wp:positionH>
                    <wp:positionV relativeFrom="paragraph">
                      <wp:posOffset>127635</wp:posOffset>
                    </wp:positionV>
                    <wp:extent cx="2374265" cy="1403985"/>
                    <wp:effectExtent l="0" t="0" r="3810" b="6350"/>
                    <wp:wrapSquare wrapText="bothSides"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12BD" w:rsidRPr="001112BD" w:rsidRDefault="001112BD">
                                <w:r w:rsidRPr="001112BD">
                                  <w:rPr>
                                    <w:i/>
                                    <w:sz w:val="14"/>
                                    <w:szCs w:val="14"/>
                                  </w:rPr>
                                  <w:t>Your age is requested for purposes of forming small groups. Be as general or specific as you choose</w:t>
                                </w:r>
                                <w:r>
                                  <w:rPr>
                                    <w:i/>
                                    <w:sz w:val="14"/>
                                    <w:szCs w:val="1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85.75pt;margin-top:10.0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" stroked="f">
                    <v:textbox style="mso-fit-shape-to-text:t">
                      <w:txbxContent>
                        <w:p w:rsidR="001112BD" w:rsidRPr="001112BD" w:rsidRDefault="001112BD">
                          <w:r w:rsidRPr="001112BD">
                            <w:rPr>
                              <w:i/>
                              <w:sz w:val="14"/>
                              <w:szCs w:val="14"/>
                            </w:rPr>
                            <w:t>Your age is requested for purposes of forming small groups. Be as general or specific as you choose</w:t>
                          </w:r>
                          <w:r>
                            <w:rPr>
                              <w:i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605E30" w:rsidRPr="003313B2" w:rsidRDefault="007038CA" w:rsidP="00605E30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  <w:r w:rsidRPr="003313B2"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375E5D" wp14:editId="472C0979">
                    <wp:simplePos x="0" y="0"/>
                    <wp:positionH relativeFrom="column">
                      <wp:posOffset>4140200</wp:posOffset>
                    </wp:positionH>
                    <wp:positionV relativeFrom="page">
                      <wp:posOffset>2317445</wp:posOffset>
                    </wp:positionV>
                    <wp:extent cx="2079625" cy="561975"/>
                    <wp:effectExtent l="0" t="0" r="0" b="952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79625" cy="5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5E30" w:rsidRPr="00D41300" w:rsidRDefault="00EA48CE" w:rsidP="00D41300">
                                <w:pPr>
                                  <w:tabs>
                                    <w:tab w:val="left" w:pos="90"/>
                                  </w:tabs>
                                  <w:ind w:left="90"/>
                                  <w:rPr>
                                    <w:i/>
                                  </w:rPr>
                                </w:pPr>
                                <w:sdt>
                                  <w:sdtPr>
                                    <w:rPr>
                                      <w:i/>
                                    </w:rPr>
                                    <w:id w:val="48606003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7038CA" w:rsidRPr="007038CA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605E30" w:rsidRPr="00D41300">
                                  <w:rPr>
                                    <w:i/>
                                  </w:rPr>
                                  <w:t>Check this box if you are a rostered church leader</w:t>
                                </w:r>
                                <w:r w:rsidR="00D41300">
                                  <w:rPr>
                                    <w:i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" o:spid="_x0000_s1027" type="#_x0000_t202" style="position:absolute;margin-left:326pt;margin-top:182.5pt;width:16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" filled="f" stroked="f">
                    <v:textbox>
                      <w:txbxContent>
                        <w:p w:rsidR="00605E30" w:rsidRPr="00D41300" w:rsidRDefault="007038CA" w:rsidP="00D41300">
                          <w:pPr>
                            <w:tabs>
                              <w:tab w:val="left" w:pos="90"/>
                            </w:tabs>
                            <w:ind w:left="90"/>
                            <w:rPr>
                              <w:i/>
                            </w:rPr>
                          </w:pPr>
                          <w:sdt>
                            <w:sdtPr>
                              <w:rPr>
                                <w:i/>
                              </w:rPr>
                              <w:id w:val="48606003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Pr="007038CA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605E30" w:rsidRPr="00D41300">
                            <w:rPr>
                              <w:i/>
                            </w:rPr>
                            <w:t>Check this box if you are a rostered church leader</w:t>
                          </w:r>
                          <w:r w:rsidR="00D41300">
                            <w:rPr>
                              <w:i/>
                            </w:rPr>
                            <w:t>.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605E30" w:rsidRPr="003313B2">
            <w:rPr>
              <w:sz w:val="22"/>
              <w:szCs w:val="22"/>
            </w:rPr>
            <w:t xml:space="preserve">Age  </w:t>
          </w:r>
          <w:sdt>
            <w:sdtPr>
              <w:rPr>
                <w:sz w:val="22"/>
                <w:szCs w:val="22"/>
              </w:rPr>
              <w:id w:val="-1318339883"/>
              <w:placeholder>
                <w:docPart w:val="14DC9C950F4A471A8668A786ECF5841F"/>
              </w:placeholder>
              <w:showingPlcHdr/>
            </w:sdtPr>
            <w:sdtEndPr/>
            <w:sdtContent>
              <w:r w:rsidR="001112BD">
                <w:rPr>
                  <w:rStyle w:val="PlaceholderText"/>
                </w:rPr>
                <w:t xml:space="preserve"> __</w:t>
              </w:r>
            </w:sdtContent>
          </w:sdt>
          <w:r w:rsidR="00605E30" w:rsidRPr="003313B2">
            <w:rPr>
              <w:i/>
              <w:sz w:val="15"/>
              <w:szCs w:val="15"/>
            </w:rPr>
            <w:t xml:space="preserve">.     </w:t>
          </w:r>
          <w:r w:rsidR="00605E30">
            <w:rPr>
              <w:sz w:val="22"/>
              <w:szCs w:val="22"/>
            </w:rPr>
            <w:t>Pronouns</w:t>
          </w:r>
          <w:r w:rsidR="00605E30" w:rsidRPr="003313B2">
            <w:rPr>
              <w:sz w:val="22"/>
              <w:szCs w:val="22"/>
            </w:rPr>
            <w:t xml:space="preserve">    </w:t>
          </w:r>
          <w:sdt>
            <w:sdtPr>
              <w:rPr>
                <w:sz w:val="22"/>
                <w:szCs w:val="22"/>
              </w:rPr>
              <w:id w:val="-821429786"/>
              <w:placeholder>
                <w:docPart w:val="9D20648E03B649F59421CFE58C017D95"/>
              </w:placeholder>
              <w:showingPlcHdr/>
            </w:sdtPr>
            <w:sdtEndPr/>
            <w:sdtContent>
              <w:r w:rsidR="001112BD">
                <w:rPr>
                  <w:rStyle w:val="PlaceholderText"/>
                </w:rPr>
                <w:t>__</w:t>
              </w:r>
            </w:sdtContent>
          </w:sdt>
          <w:r w:rsidR="00605E30" w:rsidRPr="003313B2">
            <w:rPr>
              <w:sz w:val="22"/>
              <w:szCs w:val="22"/>
            </w:rPr>
            <w:t xml:space="preserve"> </w:t>
          </w:r>
        </w:p>
        <w:p w:rsidR="00605E30" w:rsidRDefault="00605E30" w:rsidP="00605E30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</w:p>
        <w:p w:rsidR="00605E30" w:rsidRPr="003313B2" w:rsidRDefault="00605E30" w:rsidP="00605E30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  <w:r w:rsidRPr="003313B2">
            <w:rPr>
              <w:sz w:val="22"/>
              <w:szCs w:val="22"/>
            </w:rPr>
            <w:t>Email address:</w:t>
          </w:r>
          <w:sdt>
            <w:sdtPr>
              <w:rPr>
                <w:sz w:val="22"/>
                <w:szCs w:val="22"/>
              </w:rPr>
              <w:id w:val="-1555308373"/>
              <w:placeholder>
                <w:docPart w:val="5EC8E0AEAE1240E694A9D90581759BB9"/>
              </w:placeholder>
              <w:showingPlcHdr/>
            </w:sdtPr>
            <w:sdtEndPr/>
            <w:sdtContent>
              <w:r w:rsidR="00B973A2" w:rsidRPr="00237361">
                <w:rPr>
                  <w:rStyle w:val="PlaceholderText"/>
                </w:rPr>
                <w:t>Click here to enter text.</w:t>
              </w:r>
            </w:sdtContent>
          </w:sdt>
          <w:r w:rsidR="007038CA">
            <w:rPr>
              <w:sz w:val="22"/>
              <w:szCs w:val="22"/>
            </w:rPr>
            <w:t xml:space="preserve">                        </w:t>
          </w:r>
          <w:r w:rsidRPr="003313B2">
            <w:rPr>
              <w:sz w:val="22"/>
              <w:szCs w:val="22"/>
            </w:rPr>
            <w:t xml:space="preserve">  </w:t>
          </w:r>
        </w:p>
        <w:p w:rsidR="00605E30" w:rsidRPr="003313B2" w:rsidRDefault="00605E30" w:rsidP="00605E30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</w:p>
        <w:p w:rsidR="007038CA" w:rsidRDefault="007038CA" w:rsidP="009C2808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</w:p>
        <w:p w:rsidR="000B1714" w:rsidRPr="00896AC1" w:rsidRDefault="003472D7" w:rsidP="009C2808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  <w:r w:rsidRPr="00896AC1">
            <w:rPr>
              <w:sz w:val="22"/>
              <w:szCs w:val="22"/>
            </w:rPr>
            <w:t>Small group preference</w:t>
          </w:r>
          <w:r w:rsidR="003808A0" w:rsidRPr="00896AC1">
            <w:rPr>
              <w:sz w:val="22"/>
              <w:szCs w:val="22"/>
            </w:rPr>
            <w:t>(</w:t>
          </w:r>
          <w:r w:rsidRPr="00896AC1">
            <w:rPr>
              <w:sz w:val="22"/>
              <w:szCs w:val="22"/>
            </w:rPr>
            <w:t>s</w:t>
          </w:r>
          <w:r w:rsidR="003808A0" w:rsidRPr="00896AC1">
            <w:rPr>
              <w:sz w:val="22"/>
              <w:szCs w:val="22"/>
            </w:rPr>
            <w:t>):</w:t>
          </w:r>
          <w:sdt>
            <w:sdtPr>
              <w:rPr>
                <w:sz w:val="22"/>
                <w:szCs w:val="22"/>
              </w:rPr>
              <w:id w:val="-1303377727"/>
              <w:placeholder>
                <w:docPart w:val="F102206FF66346E8969C87695BE7C79F"/>
              </w:placeholder>
              <w:showingPlcHdr/>
            </w:sdtPr>
            <w:sdtEndPr/>
            <w:sdtContent>
              <w:r w:rsidR="00B973A2" w:rsidRPr="00237361">
                <w:rPr>
                  <w:rStyle w:val="PlaceholderText"/>
                </w:rPr>
                <w:t>Click here to enter text.</w:t>
              </w:r>
            </w:sdtContent>
          </w:sdt>
        </w:p>
        <w:p w:rsidR="003472D7" w:rsidRPr="00896AC1" w:rsidRDefault="003472D7" w:rsidP="009C2808">
          <w:pPr>
            <w:pStyle w:val="NormalWeb"/>
            <w:spacing w:before="0" w:beforeAutospacing="0" w:after="0" w:afterAutospacing="0"/>
            <w:jc w:val="center"/>
            <w:rPr>
              <w:sz w:val="18"/>
              <w:szCs w:val="18"/>
            </w:rPr>
          </w:pPr>
          <w:r w:rsidRPr="00896AC1">
            <w:rPr>
              <w:sz w:val="18"/>
              <w:szCs w:val="18"/>
            </w:rPr>
            <w:t>(For example: Men only, etc.)</w:t>
          </w:r>
        </w:p>
        <w:p w:rsidR="009C2808" w:rsidRPr="00896AC1" w:rsidRDefault="009C2808" w:rsidP="009C2808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</w:p>
        <w:p w:rsidR="003472D7" w:rsidRPr="00896AC1" w:rsidRDefault="003472D7" w:rsidP="009C2808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  <w:r w:rsidRPr="00896AC1">
            <w:rPr>
              <w:sz w:val="22"/>
              <w:szCs w:val="22"/>
            </w:rPr>
            <w:t>Roommate preference</w:t>
          </w:r>
          <w:r w:rsidR="003808A0" w:rsidRPr="00896AC1">
            <w:rPr>
              <w:sz w:val="22"/>
              <w:szCs w:val="22"/>
            </w:rPr>
            <w:t>(</w:t>
          </w:r>
          <w:r w:rsidRPr="00896AC1">
            <w:rPr>
              <w:sz w:val="22"/>
              <w:szCs w:val="22"/>
            </w:rPr>
            <w:t>s</w:t>
          </w:r>
          <w:r w:rsidR="003808A0" w:rsidRPr="00896AC1">
            <w:rPr>
              <w:sz w:val="22"/>
              <w:szCs w:val="22"/>
            </w:rPr>
            <w:t>)</w:t>
          </w:r>
          <w:r w:rsidR="004D7ADC" w:rsidRPr="00896AC1">
            <w:rPr>
              <w:sz w:val="22"/>
              <w:szCs w:val="22"/>
            </w:rPr>
            <w:t xml:space="preserve">: </w:t>
          </w:r>
          <w:sdt>
            <w:sdtPr>
              <w:rPr>
                <w:sz w:val="22"/>
                <w:szCs w:val="22"/>
              </w:rPr>
              <w:id w:val="1787854617"/>
              <w:placeholder>
                <w:docPart w:val="54F4D53C9CCB463794C63AC9397DB77E"/>
              </w:placeholder>
              <w:showingPlcHdr/>
            </w:sdtPr>
            <w:sdtEndPr/>
            <w:sdtContent>
              <w:r w:rsidR="00B973A2" w:rsidRPr="00237361">
                <w:rPr>
                  <w:rStyle w:val="PlaceholderText"/>
                </w:rPr>
                <w:t>Click here to enter text.</w:t>
              </w:r>
            </w:sdtContent>
          </w:sdt>
        </w:p>
        <w:p w:rsidR="003472D7" w:rsidRPr="00896AC1" w:rsidRDefault="003472D7" w:rsidP="009C2808">
          <w:pPr>
            <w:pStyle w:val="NormalWeb"/>
            <w:spacing w:before="0" w:beforeAutospacing="0" w:after="0" w:afterAutospacing="0"/>
            <w:jc w:val="center"/>
            <w:rPr>
              <w:sz w:val="18"/>
              <w:szCs w:val="18"/>
            </w:rPr>
          </w:pPr>
          <w:r w:rsidRPr="00896AC1">
            <w:rPr>
              <w:sz w:val="18"/>
              <w:szCs w:val="18"/>
            </w:rPr>
            <w:t xml:space="preserve">                                  </w:t>
          </w:r>
          <w:r w:rsidR="004D7ADC" w:rsidRPr="00896AC1">
            <w:rPr>
              <w:sz w:val="18"/>
              <w:szCs w:val="18"/>
            </w:rPr>
            <w:t xml:space="preserve">                </w:t>
          </w:r>
          <w:r w:rsidRPr="00896AC1">
            <w:rPr>
              <w:sz w:val="18"/>
              <w:szCs w:val="18"/>
            </w:rPr>
            <w:t>(For example: A specific person or a roommate of a specific gender)</w:t>
          </w:r>
        </w:p>
        <w:p w:rsidR="009C2808" w:rsidRPr="00896AC1" w:rsidRDefault="009C2808" w:rsidP="009C2808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</w:p>
        <w:p w:rsidR="003472D7" w:rsidRDefault="000B1714" w:rsidP="009C2808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  <w:r w:rsidRPr="00896AC1">
            <w:rPr>
              <w:sz w:val="22"/>
              <w:szCs w:val="22"/>
            </w:rPr>
            <w:t>Reason</w:t>
          </w:r>
          <w:r w:rsidR="003472D7" w:rsidRPr="00896AC1">
            <w:rPr>
              <w:sz w:val="22"/>
              <w:szCs w:val="22"/>
            </w:rPr>
            <w:t>(s)</w:t>
          </w:r>
          <w:r w:rsidRPr="00896AC1">
            <w:rPr>
              <w:sz w:val="22"/>
              <w:szCs w:val="22"/>
            </w:rPr>
            <w:t xml:space="preserve"> for attending </w:t>
          </w:r>
          <w:r w:rsidR="003472D7" w:rsidRPr="00896AC1">
            <w:rPr>
              <w:i/>
              <w:sz w:val="22"/>
              <w:szCs w:val="22"/>
            </w:rPr>
            <w:t>The Way of Christ</w:t>
          </w:r>
          <w:r w:rsidR="003472D7" w:rsidRPr="00896AC1">
            <w:rPr>
              <w:sz w:val="22"/>
              <w:szCs w:val="22"/>
            </w:rPr>
            <w:t xml:space="preserve"> or hopes for its outcome in your life.</w:t>
          </w:r>
          <w:r w:rsidRPr="00896AC1">
            <w:rPr>
              <w:sz w:val="22"/>
              <w:szCs w:val="22"/>
            </w:rPr>
            <w:t xml:space="preserve"> </w:t>
          </w:r>
        </w:p>
        <w:p w:rsidR="009E7C5E" w:rsidRPr="00896AC1" w:rsidRDefault="00EA48CE" w:rsidP="009E7C5E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1286165357"/>
              <w:placeholder>
                <w:docPart w:val="99540E1FE1C84C149E423A65001A877B"/>
              </w:placeholder>
              <w:showingPlcHdr/>
            </w:sdtPr>
            <w:sdtEndPr/>
            <w:sdtContent>
              <w:r w:rsidR="009E7C5E" w:rsidRPr="00237361">
                <w:rPr>
                  <w:rStyle w:val="PlaceholderText"/>
                </w:rPr>
                <w:t>Click here to enter text.</w:t>
              </w:r>
            </w:sdtContent>
          </w:sdt>
          <w:r w:rsidR="009E7C5E" w:rsidRPr="00896AC1">
            <w:rPr>
              <w:sz w:val="22"/>
              <w:szCs w:val="22"/>
            </w:rPr>
            <w:t xml:space="preserve"> </w:t>
          </w:r>
        </w:p>
        <w:p w:rsidR="009C2808" w:rsidRPr="00896AC1" w:rsidRDefault="009C2808" w:rsidP="009C2808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</w:p>
        <w:p w:rsidR="009E7C5E" w:rsidRDefault="000B1714" w:rsidP="009C2808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  <w:r w:rsidRPr="00896AC1">
            <w:rPr>
              <w:sz w:val="22"/>
              <w:szCs w:val="22"/>
            </w:rPr>
            <w:t>Special Needs (</w:t>
          </w:r>
          <w:r w:rsidR="003472D7" w:rsidRPr="00896AC1">
            <w:rPr>
              <w:sz w:val="22"/>
              <w:szCs w:val="22"/>
            </w:rPr>
            <w:t>phy</w:t>
          </w:r>
          <w:r w:rsidR="00C95C4E" w:rsidRPr="00896AC1">
            <w:rPr>
              <w:sz w:val="22"/>
              <w:szCs w:val="22"/>
            </w:rPr>
            <w:t>sical, dietary, or other needs):</w:t>
          </w:r>
        </w:p>
        <w:p w:rsidR="003472D7" w:rsidRPr="00896AC1" w:rsidRDefault="009E7C5E" w:rsidP="009C2808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  <w:r w:rsidRPr="009E7C5E">
            <w:rPr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</w:rPr>
              <w:id w:val="-212038863"/>
              <w:placeholder>
                <w:docPart w:val="D7C9528AE0714B188FD97C7A0F22BAC4"/>
              </w:placeholder>
              <w:showingPlcHdr/>
            </w:sdtPr>
            <w:sdtEndPr/>
            <w:sdtContent>
              <w:r w:rsidRPr="00237361">
                <w:rPr>
                  <w:rStyle w:val="PlaceholderText"/>
                </w:rPr>
                <w:t>Click here to enter text.</w:t>
              </w:r>
            </w:sdtContent>
          </w:sdt>
          <w:r w:rsidRPr="00896AC1">
            <w:rPr>
              <w:sz w:val="22"/>
              <w:szCs w:val="22"/>
            </w:rPr>
            <w:t xml:space="preserve"> </w:t>
          </w:r>
        </w:p>
        <w:p w:rsidR="009C2808" w:rsidRPr="00896AC1" w:rsidRDefault="009C2808" w:rsidP="009C2808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</w:p>
        <w:p w:rsidR="00B07D56" w:rsidRPr="00896AC1" w:rsidRDefault="003472D7" w:rsidP="009C2808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  <w:r w:rsidRPr="00896AC1">
            <w:rPr>
              <w:sz w:val="22"/>
              <w:szCs w:val="22"/>
            </w:rPr>
            <w:t>Home congregation</w:t>
          </w:r>
          <w:r w:rsidR="00B07D56" w:rsidRPr="00896AC1">
            <w:rPr>
              <w:sz w:val="22"/>
              <w:szCs w:val="22"/>
            </w:rPr>
            <w:t xml:space="preserve"> </w:t>
          </w:r>
          <w:r w:rsidR="00C95C4E" w:rsidRPr="00896AC1">
            <w:rPr>
              <w:sz w:val="22"/>
              <w:szCs w:val="22"/>
            </w:rPr>
            <w:t xml:space="preserve">(if any) </w:t>
          </w:r>
          <w:r w:rsidR="00B07D56" w:rsidRPr="00896AC1">
            <w:rPr>
              <w:sz w:val="22"/>
              <w:szCs w:val="22"/>
            </w:rPr>
            <w:t>and denomination</w:t>
          </w:r>
          <w:r w:rsidR="00C95C4E" w:rsidRPr="00896AC1">
            <w:rPr>
              <w:sz w:val="22"/>
              <w:szCs w:val="22"/>
            </w:rPr>
            <w:t>:</w:t>
          </w:r>
          <w:r w:rsidRPr="00896AC1">
            <w:rPr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</w:rPr>
              <w:id w:val="352853075"/>
              <w:placeholder>
                <w:docPart w:val="EDC532CB7B1E490F923E741766CC918E"/>
              </w:placeholder>
              <w:showingPlcHdr/>
            </w:sdtPr>
            <w:sdtEndPr/>
            <w:sdtContent>
              <w:r w:rsidR="009E7C5E" w:rsidRPr="00237361">
                <w:rPr>
                  <w:rStyle w:val="PlaceholderText"/>
                </w:rPr>
                <w:t>Click here to enter text.</w:t>
              </w:r>
            </w:sdtContent>
          </w:sdt>
          <w:r w:rsidR="009E7C5E" w:rsidRPr="00896AC1">
            <w:rPr>
              <w:sz w:val="22"/>
              <w:szCs w:val="22"/>
            </w:rPr>
            <w:t xml:space="preserve"> </w:t>
          </w:r>
          <w:r w:rsidRPr="00896AC1">
            <w:rPr>
              <w:sz w:val="22"/>
              <w:szCs w:val="22"/>
            </w:rPr>
            <w:t xml:space="preserve"> </w:t>
          </w:r>
        </w:p>
        <w:p w:rsidR="009C2808" w:rsidRPr="00896AC1" w:rsidRDefault="009C2808" w:rsidP="009C2808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</w:p>
        <w:p w:rsidR="009C2808" w:rsidRPr="00896AC1" w:rsidRDefault="009C2808" w:rsidP="009C2808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</w:p>
        <w:p w:rsidR="000B2272" w:rsidRPr="00896AC1" w:rsidRDefault="000B2272" w:rsidP="009C2808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  <w:r w:rsidRPr="00896AC1">
            <w:rPr>
              <w:sz w:val="22"/>
              <w:szCs w:val="22"/>
            </w:rPr>
            <w:t xml:space="preserve">Sponsor (This person must be someone </w:t>
          </w:r>
          <w:r w:rsidR="009C2808" w:rsidRPr="00896AC1">
            <w:rPr>
              <w:sz w:val="22"/>
              <w:szCs w:val="22"/>
            </w:rPr>
            <w:t>who has previously attended a weekend</w:t>
          </w:r>
          <w:r w:rsidRPr="00896AC1">
            <w:rPr>
              <w:sz w:val="22"/>
              <w:szCs w:val="22"/>
            </w:rPr>
            <w:t>)</w:t>
          </w:r>
        </w:p>
        <w:p w:rsidR="009C2808" w:rsidRPr="00896AC1" w:rsidRDefault="009C2808" w:rsidP="009C2808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</w:p>
        <w:p w:rsidR="000B2272" w:rsidRPr="00896AC1" w:rsidRDefault="000B2272" w:rsidP="009E7C5E">
          <w:pPr>
            <w:pStyle w:val="NormalWeb"/>
            <w:spacing w:before="0" w:beforeAutospacing="0" w:after="0" w:afterAutospacing="0"/>
            <w:ind w:firstLine="720"/>
            <w:rPr>
              <w:sz w:val="22"/>
              <w:szCs w:val="22"/>
            </w:rPr>
          </w:pPr>
          <w:r w:rsidRPr="00896AC1">
            <w:rPr>
              <w:sz w:val="22"/>
              <w:szCs w:val="22"/>
            </w:rPr>
            <w:t>Name:</w:t>
          </w:r>
          <w:r w:rsidR="004D7ADC" w:rsidRPr="00896AC1">
            <w:rPr>
              <w:sz w:val="22"/>
              <w:szCs w:val="22"/>
            </w:rPr>
            <w:t>_</w:t>
          </w:r>
          <w:sdt>
            <w:sdtPr>
              <w:rPr>
                <w:sz w:val="22"/>
                <w:szCs w:val="22"/>
              </w:rPr>
              <w:id w:val="1562435329"/>
              <w:placeholder>
                <w:docPart w:val="8A53A4166F1A42EF83C41A78FFDC97DE"/>
              </w:placeholder>
              <w:showingPlcHdr/>
            </w:sdtPr>
            <w:sdtEndPr/>
            <w:sdtContent>
              <w:r w:rsidR="00B973A2" w:rsidRPr="00237361">
                <w:rPr>
                  <w:rStyle w:val="PlaceholderText"/>
                </w:rPr>
                <w:t>Click here to enter text.</w:t>
              </w:r>
            </w:sdtContent>
          </w:sdt>
          <w:r w:rsidRPr="00896AC1">
            <w:rPr>
              <w:sz w:val="22"/>
              <w:szCs w:val="22"/>
            </w:rPr>
            <w:t xml:space="preserve">  Phone:</w:t>
          </w:r>
          <w:sdt>
            <w:sdtPr>
              <w:rPr>
                <w:sz w:val="22"/>
                <w:szCs w:val="22"/>
              </w:rPr>
              <w:id w:val="-112601331"/>
              <w:placeholder>
                <w:docPart w:val="FEBA36461B2E48AFB66B6A7CD045C558"/>
              </w:placeholder>
              <w:showingPlcHdr/>
            </w:sdtPr>
            <w:sdtEndPr/>
            <w:sdtContent>
              <w:r w:rsidR="00B973A2" w:rsidRPr="00237361">
                <w:rPr>
                  <w:rStyle w:val="PlaceholderText"/>
                </w:rPr>
                <w:t>Click here to enter text.</w:t>
              </w:r>
            </w:sdtContent>
          </w:sdt>
        </w:p>
        <w:p w:rsidR="009C2808" w:rsidRPr="00896AC1" w:rsidRDefault="009C2808" w:rsidP="009C2808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</w:p>
        <w:p w:rsidR="003472D7" w:rsidRPr="00896AC1" w:rsidRDefault="003472D7" w:rsidP="009C2808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  <w:r w:rsidRPr="00896AC1">
            <w:rPr>
              <w:sz w:val="22"/>
              <w:szCs w:val="22"/>
            </w:rPr>
            <w:t xml:space="preserve">Emergency Contact (This person must be someone NOT attending the </w:t>
          </w:r>
          <w:r w:rsidR="009C2808" w:rsidRPr="00896AC1">
            <w:rPr>
              <w:sz w:val="22"/>
              <w:szCs w:val="22"/>
            </w:rPr>
            <w:t xml:space="preserve">May 2018 </w:t>
          </w:r>
          <w:r w:rsidRPr="00896AC1">
            <w:rPr>
              <w:sz w:val="22"/>
              <w:szCs w:val="22"/>
            </w:rPr>
            <w:t>weekend)</w:t>
          </w:r>
        </w:p>
        <w:p w:rsidR="009C2808" w:rsidRPr="00896AC1" w:rsidRDefault="009C2808" w:rsidP="009C2808">
          <w:pPr>
            <w:pStyle w:val="NormalWeb"/>
            <w:spacing w:before="0" w:beforeAutospacing="0" w:after="0" w:afterAutospacing="0"/>
            <w:rPr>
              <w:sz w:val="22"/>
              <w:szCs w:val="22"/>
            </w:rPr>
          </w:pPr>
        </w:p>
        <w:p w:rsidR="003472D7" w:rsidRPr="00896AC1" w:rsidRDefault="003472D7" w:rsidP="009E7C5E">
          <w:pPr>
            <w:pStyle w:val="NormalWeb"/>
            <w:spacing w:before="0" w:beforeAutospacing="0" w:after="0" w:afterAutospacing="0"/>
            <w:ind w:firstLine="720"/>
            <w:rPr>
              <w:sz w:val="22"/>
              <w:szCs w:val="22"/>
            </w:rPr>
          </w:pPr>
          <w:r w:rsidRPr="00896AC1">
            <w:rPr>
              <w:sz w:val="22"/>
              <w:szCs w:val="22"/>
            </w:rPr>
            <w:t>Name:</w:t>
          </w:r>
          <w:sdt>
            <w:sdtPr>
              <w:rPr>
                <w:sz w:val="22"/>
                <w:szCs w:val="22"/>
              </w:rPr>
              <w:id w:val="1980957509"/>
              <w:placeholder>
                <w:docPart w:val="7E34419E12F349D4A8E6367E2F4CAEE8"/>
              </w:placeholder>
              <w:showingPlcHdr/>
            </w:sdtPr>
            <w:sdtEndPr/>
            <w:sdtContent>
              <w:r w:rsidR="00B973A2" w:rsidRPr="00237361">
                <w:rPr>
                  <w:rStyle w:val="PlaceholderText"/>
                </w:rPr>
                <w:t>Click here to enter text.</w:t>
              </w:r>
            </w:sdtContent>
          </w:sdt>
          <w:r w:rsidRPr="00896AC1">
            <w:rPr>
              <w:sz w:val="22"/>
              <w:szCs w:val="22"/>
            </w:rPr>
            <w:t xml:space="preserve">  Phone:</w:t>
          </w:r>
          <w:sdt>
            <w:sdtPr>
              <w:rPr>
                <w:sz w:val="22"/>
                <w:szCs w:val="22"/>
              </w:rPr>
              <w:id w:val="2107224619"/>
              <w:placeholder>
                <w:docPart w:val="40E97FCD30924079AFBA78FCEDC34BE0"/>
              </w:placeholder>
              <w:showingPlcHdr/>
            </w:sdtPr>
            <w:sdtEndPr/>
            <w:sdtContent>
              <w:r w:rsidR="00B973A2" w:rsidRPr="00237361">
                <w:rPr>
                  <w:rStyle w:val="PlaceholderText"/>
                </w:rPr>
                <w:t>Click here to enter text.</w:t>
              </w:r>
            </w:sdtContent>
          </w:sdt>
        </w:p>
        <w:p w:rsidR="009C2808" w:rsidRPr="00896AC1" w:rsidRDefault="009C2808" w:rsidP="009C2808">
          <w:pPr>
            <w:rPr>
              <w:rFonts w:ascii="Times New Roman" w:hAnsi="Times New Roman" w:cs="Times New Roman"/>
              <w:sz w:val="16"/>
              <w:szCs w:val="16"/>
            </w:rPr>
          </w:pPr>
        </w:p>
        <w:p w:rsidR="009644A5" w:rsidRPr="00896AC1" w:rsidRDefault="003808A0" w:rsidP="009C2808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96AC1">
            <w:rPr>
              <w:rFonts w:ascii="Times New Roman" w:hAnsi="Times New Roman" w:cs="Times New Roman"/>
              <w:b/>
              <w:sz w:val="20"/>
              <w:szCs w:val="20"/>
            </w:rPr>
            <w:t xml:space="preserve">Please return this form to:              </w:t>
          </w:r>
          <w:r w:rsidR="004D7ADC" w:rsidRPr="00896AC1">
            <w:rPr>
              <w:rFonts w:ascii="Times New Roman" w:hAnsi="Times New Roman" w:cs="Times New Roman"/>
              <w:b/>
              <w:sz w:val="20"/>
              <w:szCs w:val="20"/>
            </w:rPr>
            <w:tab/>
          </w:r>
          <w:r w:rsidRPr="00896AC1">
            <w:rPr>
              <w:rFonts w:ascii="Times New Roman" w:hAnsi="Times New Roman" w:cs="Times New Roman"/>
              <w:b/>
              <w:sz w:val="20"/>
              <w:szCs w:val="20"/>
            </w:rPr>
            <w:t xml:space="preserve">Registrar, </w:t>
          </w:r>
          <w:r w:rsidRPr="00896AC1">
            <w:rPr>
              <w:rFonts w:ascii="Times New Roman" w:hAnsi="Times New Roman" w:cs="Times New Roman"/>
              <w:b/>
              <w:i/>
              <w:sz w:val="20"/>
              <w:szCs w:val="20"/>
            </w:rPr>
            <w:t>The Way of Christ</w:t>
          </w:r>
        </w:p>
        <w:p w:rsidR="003808A0" w:rsidRPr="00896AC1" w:rsidRDefault="003808A0" w:rsidP="009C280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96AC1">
            <w:rPr>
              <w:rFonts w:ascii="Times New Roman" w:hAnsi="Times New Roman" w:cs="Times New Roman"/>
              <w:b/>
              <w:sz w:val="20"/>
              <w:szCs w:val="20"/>
            </w:rPr>
            <w:t>c/o Evangelical Lutheran Church of the Cross</w:t>
          </w:r>
        </w:p>
        <w:p w:rsidR="003808A0" w:rsidRPr="00896AC1" w:rsidRDefault="004D7ADC" w:rsidP="009C280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96AC1">
            <w:rPr>
              <w:rFonts w:ascii="Times New Roman" w:hAnsi="Times New Roman" w:cs="Times New Roman"/>
              <w:b/>
              <w:sz w:val="20"/>
              <w:szCs w:val="20"/>
            </w:rPr>
            <w:t xml:space="preserve">    </w:t>
          </w:r>
          <w:r w:rsidR="003808A0" w:rsidRPr="00896AC1">
            <w:rPr>
              <w:rFonts w:ascii="Times New Roman" w:hAnsi="Times New Roman" w:cs="Times New Roman"/>
              <w:b/>
              <w:sz w:val="20"/>
              <w:szCs w:val="20"/>
            </w:rPr>
            <w:t>10620 Elbow Dr. SW</w:t>
          </w:r>
        </w:p>
        <w:p w:rsidR="009C2808" w:rsidRPr="00896AC1" w:rsidRDefault="004D7ADC" w:rsidP="009C2808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96AC1">
            <w:rPr>
              <w:rFonts w:ascii="Times New Roman" w:hAnsi="Times New Roman" w:cs="Times New Roman"/>
              <w:b/>
              <w:sz w:val="20"/>
              <w:szCs w:val="20"/>
            </w:rPr>
            <w:tab/>
          </w:r>
          <w:r w:rsidRPr="00896AC1">
            <w:rPr>
              <w:rFonts w:ascii="Times New Roman" w:hAnsi="Times New Roman" w:cs="Times New Roman"/>
              <w:b/>
              <w:sz w:val="20"/>
              <w:szCs w:val="20"/>
            </w:rPr>
            <w:tab/>
          </w:r>
          <w:r w:rsidRPr="00896AC1">
            <w:rPr>
              <w:rFonts w:ascii="Times New Roman" w:hAnsi="Times New Roman" w:cs="Times New Roman"/>
              <w:b/>
              <w:sz w:val="20"/>
              <w:szCs w:val="20"/>
            </w:rPr>
            <w:tab/>
          </w:r>
          <w:r w:rsidRPr="00896AC1">
            <w:rPr>
              <w:rFonts w:ascii="Times New Roman" w:hAnsi="Times New Roman" w:cs="Times New Roman"/>
              <w:b/>
              <w:sz w:val="20"/>
              <w:szCs w:val="20"/>
            </w:rPr>
            <w:tab/>
          </w:r>
          <w:r w:rsidRPr="00896AC1">
            <w:rPr>
              <w:rFonts w:ascii="Times New Roman" w:hAnsi="Times New Roman" w:cs="Times New Roman"/>
              <w:b/>
              <w:sz w:val="20"/>
              <w:szCs w:val="20"/>
            </w:rPr>
            <w:tab/>
            <w:t xml:space="preserve">   </w:t>
          </w:r>
          <w:r w:rsidR="003808A0" w:rsidRPr="00896AC1">
            <w:rPr>
              <w:rFonts w:ascii="Times New Roman" w:hAnsi="Times New Roman" w:cs="Times New Roman"/>
              <w:b/>
              <w:sz w:val="20"/>
              <w:szCs w:val="20"/>
            </w:rPr>
            <w:t>Calgary, AB   T2W 1G4</w:t>
          </w:r>
          <w:r w:rsidR="009C2808" w:rsidRPr="00896AC1">
            <w:rPr>
              <w:rFonts w:ascii="Times New Roman" w:hAnsi="Times New Roman" w:cs="Times New Roman"/>
              <w:b/>
              <w:sz w:val="20"/>
              <w:szCs w:val="20"/>
            </w:rPr>
            <w:t xml:space="preserve">    </w:t>
          </w:r>
          <w:r w:rsidR="009C2808" w:rsidRPr="00896AC1">
            <w:rPr>
              <w:rFonts w:ascii="Times New Roman" w:hAnsi="Times New Roman" w:cs="Times New Roman"/>
              <w:b/>
              <w:sz w:val="20"/>
              <w:szCs w:val="20"/>
            </w:rPr>
            <w:tab/>
          </w:r>
          <w:r w:rsidR="009C2808" w:rsidRPr="00896AC1">
            <w:rPr>
              <w:rFonts w:ascii="Times New Roman" w:hAnsi="Times New Roman" w:cs="Times New Roman"/>
              <w:b/>
              <w:sz w:val="20"/>
              <w:szCs w:val="20"/>
            </w:rPr>
            <w:tab/>
          </w:r>
        </w:p>
        <w:p w:rsidR="003808A0" w:rsidRPr="00896AC1" w:rsidRDefault="009C2808" w:rsidP="004D7ADC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96AC1">
            <w:rPr>
              <w:rFonts w:ascii="Times New Roman" w:hAnsi="Times New Roman" w:cs="Times New Roman"/>
              <w:b/>
              <w:sz w:val="20"/>
              <w:szCs w:val="20"/>
            </w:rPr>
            <w:t>Or email to</w:t>
          </w:r>
          <w:r w:rsidR="009E7C5E">
            <w:rPr>
              <w:rFonts w:ascii="Times New Roman" w:hAnsi="Times New Roman" w:cs="Times New Roman"/>
              <w:b/>
              <w:sz w:val="20"/>
              <w:szCs w:val="20"/>
            </w:rPr>
            <w:t xml:space="preserve">: </w:t>
          </w:r>
          <w:r w:rsidR="00EA48CE">
            <w:rPr>
              <w:rFonts w:ascii="Times New Roman" w:hAnsi="Times New Roman" w:cs="Times New Roman"/>
              <w:b/>
              <w:sz w:val="20"/>
              <w:szCs w:val="20"/>
            </w:rPr>
            <w:t>registraralbertawoc@gmail.com</w:t>
          </w:r>
        </w:p>
      </w:sdtContent>
    </w:sdt>
    <w:sectPr w:rsidR="003808A0" w:rsidRPr="00896AC1" w:rsidSect="003472D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54"/>
    <w:rsid w:val="000A1463"/>
    <w:rsid w:val="000B1714"/>
    <w:rsid w:val="000B2272"/>
    <w:rsid w:val="001112BD"/>
    <w:rsid w:val="00170B84"/>
    <w:rsid w:val="0022157C"/>
    <w:rsid w:val="002C6844"/>
    <w:rsid w:val="003472D7"/>
    <w:rsid w:val="003808A0"/>
    <w:rsid w:val="004D7ADC"/>
    <w:rsid w:val="005770F5"/>
    <w:rsid w:val="006049EC"/>
    <w:rsid w:val="00605E30"/>
    <w:rsid w:val="006E08F9"/>
    <w:rsid w:val="007038CA"/>
    <w:rsid w:val="00782CCE"/>
    <w:rsid w:val="00795EB3"/>
    <w:rsid w:val="007D0E20"/>
    <w:rsid w:val="00824F00"/>
    <w:rsid w:val="00896AC1"/>
    <w:rsid w:val="008B460D"/>
    <w:rsid w:val="00973E16"/>
    <w:rsid w:val="009C2808"/>
    <w:rsid w:val="009E7C5E"/>
    <w:rsid w:val="00B07D56"/>
    <w:rsid w:val="00B43554"/>
    <w:rsid w:val="00B973A2"/>
    <w:rsid w:val="00C822D9"/>
    <w:rsid w:val="00C95C4E"/>
    <w:rsid w:val="00D41300"/>
    <w:rsid w:val="00D53665"/>
    <w:rsid w:val="00E57F96"/>
    <w:rsid w:val="00EA48CE"/>
    <w:rsid w:val="00F6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71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C822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71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C822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cOc\Documents\2018%20Way%20of%20Christ\The%20Way%20of%20Christ%20Registration%20Fillab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F16E2ADEA141F9A0B60C168FCD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C0DA-C870-4A6A-B8D9-993110F85D52}"/>
      </w:docPartPr>
      <w:docPartBody>
        <w:p w:rsidR="0083424B" w:rsidRDefault="003D3CAF" w:rsidP="003D3CAF">
          <w:pPr>
            <w:pStyle w:val="B7F16E2ADEA141F9A0B60C168FCD97F914"/>
          </w:pPr>
          <w:r w:rsidRPr="00237361">
            <w:rPr>
              <w:rStyle w:val="PlaceholderText"/>
            </w:rPr>
            <w:t>Click here to enter text.</w:t>
          </w:r>
        </w:p>
      </w:docPartBody>
    </w:docPart>
    <w:docPart>
      <w:docPartPr>
        <w:name w:val="18C09F3B5FD24A828E76F0418ADE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8C7F1-5612-4212-AF14-1671F2E7E7E5}"/>
      </w:docPartPr>
      <w:docPartBody>
        <w:p w:rsidR="0083424B" w:rsidRDefault="003D3CAF" w:rsidP="003D3CAF">
          <w:pPr>
            <w:pStyle w:val="18C09F3B5FD24A828E76F0418ADE609C14"/>
          </w:pPr>
          <w:r w:rsidRPr="00237361">
            <w:rPr>
              <w:rStyle w:val="PlaceholderText"/>
            </w:rPr>
            <w:t>Click here to enter text</w:t>
          </w:r>
        </w:p>
      </w:docPartBody>
    </w:docPart>
    <w:docPart>
      <w:docPartPr>
        <w:name w:val="CE83E0D1A39A43329477AA2C2F6E5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EE16-99D2-4DB7-80FE-11F408638575}"/>
      </w:docPartPr>
      <w:docPartBody>
        <w:p w:rsidR="0083424B" w:rsidRDefault="003D3CAF" w:rsidP="003D3CAF">
          <w:pPr>
            <w:pStyle w:val="CE83E0D1A39A43329477AA2C2F6E5EBD14"/>
          </w:pPr>
          <w:r w:rsidRPr="00237361">
            <w:rPr>
              <w:rStyle w:val="PlaceholderText"/>
            </w:rPr>
            <w:t>Click here to enter text.</w:t>
          </w:r>
        </w:p>
      </w:docPartBody>
    </w:docPart>
    <w:docPart>
      <w:docPartPr>
        <w:name w:val="9ECC2F2A151E425A8DC18122FAAF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3E7EE-EAE2-4CC5-8A60-634A4DBE63EA}"/>
      </w:docPartPr>
      <w:docPartBody>
        <w:p w:rsidR="0083424B" w:rsidRDefault="003D3CAF" w:rsidP="003D3CAF">
          <w:pPr>
            <w:pStyle w:val="9ECC2F2A151E425A8DC18122FAAF7F8A14"/>
          </w:pPr>
          <w:r w:rsidRPr="00237361">
            <w:rPr>
              <w:rStyle w:val="PlaceholderText"/>
            </w:rPr>
            <w:t>Click here to enter text.</w:t>
          </w:r>
        </w:p>
      </w:docPartBody>
    </w:docPart>
    <w:docPart>
      <w:docPartPr>
        <w:name w:val="8F342C5A406645F7BF08EAE51F825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F2566-742D-480C-9D9F-023E2311E74B}"/>
      </w:docPartPr>
      <w:docPartBody>
        <w:p w:rsidR="0083424B" w:rsidRDefault="003D3CAF" w:rsidP="003D3CAF">
          <w:pPr>
            <w:pStyle w:val="8F342C5A406645F7BF08EAE51F82582D14"/>
          </w:pPr>
          <w:r w:rsidRPr="00237361">
            <w:rPr>
              <w:rStyle w:val="PlaceholderText"/>
            </w:rPr>
            <w:t>.</w:t>
          </w:r>
        </w:p>
      </w:docPartBody>
    </w:docPart>
    <w:docPart>
      <w:docPartPr>
        <w:name w:val="5E7C49FBB0724748B8A05C3C4FDB8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DDECD-8056-4E39-89F0-226F02A5D6C1}"/>
      </w:docPartPr>
      <w:docPartBody>
        <w:p w:rsidR="0083424B" w:rsidRDefault="003D3CAF" w:rsidP="003D3CAF">
          <w:pPr>
            <w:pStyle w:val="5E7C49FBB0724748B8A05C3C4FDB83A514"/>
          </w:pPr>
          <w:r w:rsidRPr="00237361">
            <w:rPr>
              <w:rStyle w:val="PlaceholderText"/>
            </w:rPr>
            <w:t>to enter text.</w:t>
          </w:r>
        </w:p>
      </w:docPartBody>
    </w:docPart>
    <w:docPart>
      <w:docPartPr>
        <w:name w:val="14DC9C950F4A471A8668A786ECF58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BD671-9E5F-4C24-85EB-CB59E808E598}"/>
      </w:docPartPr>
      <w:docPartBody>
        <w:p w:rsidR="0083424B" w:rsidRDefault="003D3CAF" w:rsidP="003D3CAF">
          <w:pPr>
            <w:pStyle w:val="14DC9C950F4A471A8668A786ECF5841F14"/>
          </w:pPr>
          <w:r>
            <w:rPr>
              <w:rStyle w:val="PlaceholderText"/>
            </w:rPr>
            <w:t xml:space="preserve"> __</w:t>
          </w:r>
        </w:p>
      </w:docPartBody>
    </w:docPart>
    <w:docPart>
      <w:docPartPr>
        <w:name w:val="9D20648E03B649F59421CFE58C017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92427-C776-4952-B7E5-8E02C1A1B9A8}"/>
      </w:docPartPr>
      <w:docPartBody>
        <w:p w:rsidR="0083424B" w:rsidRDefault="003D3CAF" w:rsidP="003D3CAF">
          <w:pPr>
            <w:pStyle w:val="9D20648E03B649F59421CFE58C017D9514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5EC8E0AEAE1240E694A9D90581759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57FD-F673-4E1D-98E7-76E1FD1694AA}"/>
      </w:docPartPr>
      <w:docPartBody>
        <w:p w:rsidR="0083424B" w:rsidRDefault="003D3CAF" w:rsidP="003D3CAF">
          <w:pPr>
            <w:pStyle w:val="5EC8E0AEAE1240E694A9D90581759BB914"/>
          </w:pPr>
          <w:r w:rsidRPr="00237361">
            <w:rPr>
              <w:rStyle w:val="PlaceholderText"/>
            </w:rPr>
            <w:t>Click here to enter text.</w:t>
          </w:r>
        </w:p>
      </w:docPartBody>
    </w:docPart>
    <w:docPart>
      <w:docPartPr>
        <w:name w:val="F102206FF66346E8969C87695BE7C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7D7E-7450-4C8B-943D-D9B5F1301418}"/>
      </w:docPartPr>
      <w:docPartBody>
        <w:p w:rsidR="0083424B" w:rsidRDefault="003D3CAF" w:rsidP="003D3CAF">
          <w:pPr>
            <w:pStyle w:val="F102206FF66346E8969C87695BE7C79F14"/>
          </w:pPr>
          <w:r w:rsidRPr="00237361">
            <w:rPr>
              <w:rStyle w:val="PlaceholderText"/>
            </w:rPr>
            <w:t>Click here to enter text.</w:t>
          </w:r>
        </w:p>
      </w:docPartBody>
    </w:docPart>
    <w:docPart>
      <w:docPartPr>
        <w:name w:val="54F4D53C9CCB463794C63AC9397D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66F12-676E-4F13-B6EA-51243946B1BD}"/>
      </w:docPartPr>
      <w:docPartBody>
        <w:p w:rsidR="0083424B" w:rsidRDefault="003D3CAF" w:rsidP="003D3CAF">
          <w:pPr>
            <w:pStyle w:val="54F4D53C9CCB463794C63AC9397DB77E14"/>
          </w:pPr>
          <w:r w:rsidRPr="00237361">
            <w:rPr>
              <w:rStyle w:val="PlaceholderText"/>
            </w:rPr>
            <w:t>Click here to enter text.</w:t>
          </w:r>
        </w:p>
      </w:docPartBody>
    </w:docPart>
    <w:docPart>
      <w:docPartPr>
        <w:name w:val="8A53A4166F1A42EF83C41A78FFDC9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D870D-2B87-4BB5-9F0E-F237F2B7BD53}"/>
      </w:docPartPr>
      <w:docPartBody>
        <w:p w:rsidR="0083424B" w:rsidRDefault="003D3CAF" w:rsidP="003D3CAF">
          <w:pPr>
            <w:pStyle w:val="8A53A4166F1A42EF83C41A78FFDC97DE14"/>
          </w:pPr>
          <w:r w:rsidRPr="00237361">
            <w:rPr>
              <w:rStyle w:val="PlaceholderText"/>
            </w:rPr>
            <w:t>Click here to enter text.</w:t>
          </w:r>
        </w:p>
      </w:docPartBody>
    </w:docPart>
    <w:docPart>
      <w:docPartPr>
        <w:name w:val="FEBA36461B2E48AFB66B6A7CD045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CDA0-7650-461A-94EB-712EC58B4D8E}"/>
      </w:docPartPr>
      <w:docPartBody>
        <w:p w:rsidR="0083424B" w:rsidRDefault="003D3CAF" w:rsidP="003D3CAF">
          <w:pPr>
            <w:pStyle w:val="FEBA36461B2E48AFB66B6A7CD045C55814"/>
          </w:pPr>
          <w:r w:rsidRPr="00237361">
            <w:rPr>
              <w:rStyle w:val="PlaceholderText"/>
            </w:rPr>
            <w:t>Click here to enter text.</w:t>
          </w:r>
        </w:p>
      </w:docPartBody>
    </w:docPart>
    <w:docPart>
      <w:docPartPr>
        <w:name w:val="7E34419E12F349D4A8E6367E2F4CA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2B88C-8C6D-435A-A6EA-F65EE4821527}"/>
      </w:docPartPr>
      <w:docPartBody>
        <w:p w:rsidR="0083424B" w:rsidRDefault="003D3CAF" w:rsidP="003D3CAF">
          <w:pPr>
            <w:pStyle w:val="7E34419E12F349D4A8E6367E2F4CAEE814"/>
          </w:pPr>
          <w:r w:rsidRPr="00237361">
            <w:rPr>
              <w:rStyle w:val="PlaceholderText"/>
            </w:rPr>
            <w:t>Click here to enter text.</w:t>
          </w:r>
        </w:p>
      </w:docPartBody>
    </w:docPart>
    <w:docPart>
      <w:docPartPr>
        <w:name w:val="40E97FCD30924079AFBA78FCEDC3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DB0F3-FDD9-4503-8A31-B665FEF1BDF6}"/>
      </w:docPartPr>
      <w:docPartBody>
        <w:p w:rsidR="0083424B" w:rsidRDefault="003D3CAF" w:rsidP="003D3CAF">
          <w:pPr>
            <w:pStyle w:val="40E97FCD30924079AFBA78FCEDC34BE014"/>
          </w:pPr>
          <w:r w:rsidRPr="00237361">
            <w:rPr>
              <w:rStyle w:val="PlaceholderText"/>
            </w:rPr>
            <w:t>Click here to enter text.</w:t>
          </w:r>
        </w:p>
      </w:docPartBody>
    </w:docPart>
    <w:docPart>
      <w:docPartPr>
        <w:name w:val="99540E1FE1C84C149E423A65001A8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EF9E0-CB8C-442F-81BD-753BB0726BD3}"/>
      </w:docPartPr>
      <w:docPartBody>
        <w:p w:rsidR="0083424B" w:rsidRDefault="003D3CAF" w:rsidP="003D3CAF">
          <w:pPr>
            <w:pStyle w:val="99540E1FE1C84C149E423A65001A877B14"/>
          </w:pPr>
          <w:r w:rsidRPr="00237361">
            <w:rPr>
              <w:rStyle w:val="PlaceholderText"/>
            </w:rPr>
            <w:t>Click here to enter text.</w:t>
          </w:r>
        </w:p>
      </w:docPartBody>
    </w:docPart>
    <w:docPart>
      <w:docPartPr>
        <w:name w:val="D7C9528AE0714B188FD97C7A0F22B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9F180-5CCF-48D5-A8EE-D91A1C6ECE0A}"/>
      </w:docPartPr>
      <w:docPartBody>
        <w:p w:rsidR="0083424B" w:rsidRDefault="003D3CAF" w:rsidP="003D3CAF">
          <w:pPr>
            <w:pStyle w:val="D7C9528AE0714B188FD97C7A0F22BAC414"/>
          </w:pPr>
          <w:r w:rsidRPr="00237361">
            <w:rPr>
              <w:rStyle w:val="PlaceholderText"/>
            </w:rPr>
            <w:t>Click here to enter text.</w:t>
          </w:r>
        </w:p>
      </w:docPartBody>
    </w:docPart>
    <w:docPart>
      <w:docPartPr>
        <w:name w:val="EDC532CB7B1E490F923E741766CC9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817B-A044-4AA6-912C-81A256C1C6DE}"/>
      </w:docPartPr>
      <w:docPartBody>
        <w:p w:rsidR="0083424B" w:rsidRDefault="003D3CAF" w:rsidP="003D3CAF">
          <w:pPr>
            <w:pStyle w:val="EDC532CB7B1E490F923E741766CC918E14"/>
          </w:pPr>
          <w:r w:rsidRPr="002373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C5"/>
    <w:rsid w:val="001D2632"/>
    <w:rsid w:val="002270DC"/>
    <w:rsid w:val="003D3CAF"/>
    <w:rsid w:val="00806CC5"/>
    <w:rsid w:val="0083424B"/>
    <w:rsid w:val="00A61DB0"/>
    <w:rsid w:val="00EE3D4F"/>
    <w:rsid w:val="00FD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3CAF"/>
    <w:rPr>
      <w:color w:val="808080"/>
    </w:rPr>
  </w:style>
  <w:style w:type="paragraph" w:customStyle="1" w:styleId="B7F16E2ADEA141F9A0B60C168FCD97F9">
    <w:name w:val="B7F16E2ADEA141F9A0B60C168FCD97F9"/>
  </w:style>
  <w:style w:type="paragraph" w:customStyle="1" w:styleId="06CF988767F74F6CA1629A26777646A1">
    <w:name w:val="06CF988767F74F6CA1629A26777646A1"/>
  </w:style>
  <w:style w:type="paragraph" w:customStyle="1" w:styleId="18C09F3B5FD24A828E76F0418ADE609C">
    <w:name w:val="18C09F3B5FD24A828E76F0418ADE609C"/>
  </w:style>
  <w:style w:type="paragraph" w:customStyle="1" w:styleId="CE83E0D1A39A43329477AA2C2F6E5EBD">
    <w:name w:val="CE83E0D1A39A43329477AA2C2F6E5EBD"/>
  </w:style>
  <w:style w:type="paragraph" w:customStyle="1" w:styleId="9ECC2F2A151E425A8DC18122FAAF7F8A">
    <w:name w:val="9ECC2F2A151E425A8DC18122FAAF7F8A"/>
  </w:style>
  <w:style w:type="paragraph" w:customStyle="1" w:styleId="8F342C5A406645F7BF08EAE51F82582D">
    <w:name w:val="8F342C5A406645F7BF08EAE51F82582D"/>
  </w:style>
  <w:style w:type="paragraph" w:customStyle="1" w:styleId="5E7C49FBB0724748B8A05C3C4FDB83A5">
    <w:name w:val="5E7C49FBB0724748B8A05C3C4FDB83A5"/>
  </w:style>
  <w:style w:type="paragraph" w:customStyle="1" w:styleId="14DC9C950F4A471A8668A786ECF5841F">
    <w:name w:val="14DC9C950F4A471A8668A786ECF5841F"/>
  </w:style>
  <w:style w:type="paragraph" w:customStyle="1" w:styleId="9D20648E03B649F59421CFE58C017D95">
    <w:name w:val="9D20648E03B649F59421CFE58C017D95"/>
  </w:style>
  <w:style w:type="paragraph" w:customStyle="1" w:styleId="5EC8E0AEAE1240E694A9D90581759BB9">
    <w:name w:val="5EC8E0AEAE1240E694A9D90581759BB9"/>
  </w:style>
  <w:style w:type="paragraph" w:customStyle="1" w:styleId="F102206FF66346E8969C87695BE7C79F">
    <w:name w:val="F102206FF66346E8969C87695BE7C79F"/>
  </w:style>
  <w:style w:type="paragraph" w:customStyle="1" w:styleId="54F4D53C9CCB463794C63AC9397DB77E">
    <w:name w:val="54F4D53C9CCB463794C63AC9397DB77E"/>
  </w:style>
  <w:style w:type="paragraph" w:customStyle="1" w:styleId="5D427B8A70CA4C46A88CEA3508DF434E">
    <w:name w:val="5D427B8A70CA4C46A88CEA3508DF434E"/>
  </w:style>
  <w:style w:type="paragraph" w:customStyle="1" w:styleId="8A53A4166F1A42EF83C41A78FFDC97DE">
    <w:name w:val="8A53A4166F1A42EF83C41A78FFDC97DE"/>
  </w:style>
  <w:style w:type="paragraph" w:customStyle="1" w:styleId="FEBA36461B2E48AFB66B6A7CD045C558">
    <w:name w:val="FEBA36461B2E48AFB66B6A7CD045C558"/>
  </w:style>
  <w:style w:type="paragraph" w:customStyle="1" w:styleId="7E34419E12F349D4A8E6367E2F4CAEE8">
    <w:name w:val="7E34419E12F349D4A8E6367E2F4CAEE8"/>
  </w:style>
  <w:style w:type="paragraph" w:customStyle="1" w:styleId="40E97FCD30924079AFBA78FCEDC34BE0">
    <w:name w:val="40E97FCD30924079AFBA78FCEDC34BE0"/>
  </w:style>
  <w:style w:type="paragraph" w:customStyle="1" w:styleId="99540E1FE1C84C149E423A65001A877B">
    <w:name w:val="99540E1FE1C84C149E423A65001A877B"/>
    <w:rsid w:val="00806CC5"/>
  </w:style>
  <w:style w:type="paragraph" w:customStyle="1" w:styleId="D7C9528AE0714B188FD97C7A0F22BAC4">
    <w:name w:val="D7C9528AE0714B188FD97C7A0F22BAC4"/>
    <w:rsid w:val="00806CC5"/>
  </w:style>
  <w:style w:type="paragraph" w:customStyle="1" w:styleId="EDC532CB7B1E490F923E741766CC918E">
    <w:name w:val="EDC532CB7B1E490F923E741766CC918E"/>
    <w:rsid w:val="00806CC5"/>
  </w:style>
  <w:style w:type="paragraph" w:customStyle="1" w:styleId="B7F16E2ADEA141F9A0B60C168FCD97F91">
    <w:name w:val="B7F16E2ADEA141F9A0B60C168FCD97F9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09F3B5FD24A828E76F0418ADE609C1">
    <w:name w:val="18C09F3B5FD24A828E76F0418ADE609C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83E0D1A39A43329477AA2C2F6E5EBD1">
    <w:name w:val="CE83E0D1A39A43329477AA2C2F6E5EBD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CC2F2A151E425A8DC18122FAAF7F8A1">
    <w:name w:val="9ECC2F2A151E425A8DC18122FAAF7F8A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342C5A406645F7BF08EAE51F82582D1">
    <w:name w:val="8F342C5A406645F7BF08EAE51F82582D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C49FBB0724748B8A05C3C4FDB83A51">
    <w:name w:val="5E7C49FBB0724748B8A05C3C4FDB83A5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9C950F4A471A8668A786ECF5841F1">
    <w:name w:val="14DC9C950F4A471A8668A786ECF5841F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0648E03B649F59421CFE58C017D951">
    <w:name w:val="9D20648E03B649F59421CFE58C017D95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C8E0AEAE1240E694A9D90581759BB91">
    <w:name w:val="5EC8E0AEAE1240E694A9D90581759BB9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2206FF66346E8969C87695BE7C79F1">
    <w:name w:val="F102206FF66346E8969C87695BE7C79F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F4D53C9CCB463794C63AC9397DB77E1">
    <w:name w:val="54F4D53C9CCB463794C63AC9397DB77E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540E1FE1C84C149E423A65001A877B1">
    <w:name w:val="99540E1FE1C84C149E423A65001A877B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9528AE0714B188FD97C7A0F22BAC41">
    <w:name w:val="D7C9528AE0714B188FD97C7A0F22BAC4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532CB7B1E490F923E741766CC918E1">
    <w:name w:val="EDC532CB7B1E490F923E741766CC918E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53A4166F1A42EF83C41A78FFDC97DE1">
    <w:name w:val="8A53A4166F1A42EF83C41A78FFDC97DE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BA36461B2E48AFB66B6A7CD045C5581">
    <w:name w:val="FEBA36461B2E48AFB66B6A7CD045C558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4419E12F349D4A8E6367E2F4CAEE81">
    <w:name w:val="7E34419E12F349D4A8E6367E2F4CAEE8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97FCD30924079AFBA78FCEDC34BE01">
    <w:name w:val="40E97FCD30924079AFBA78FCEDC34BE0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F16E2ADEA141F9A0B60C168FCD97F92">
    <w:name w:val="B7F16E2ADEA141F9A0B60C168FCD97F9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09F3B5FD24A828E76F0418ADE609C2">
    <w:name w:val="18C09F3B5FD24A828E76F0418ADE609C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83E0D1A39A43329477AA2C2F6E5EBD2">
    <w:name w:val="CE83E0D1A39A43329477AA2C2F6E5EBD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CC2F2A151E425A8DC18122FAAF7F8A2">
    <w:name w:val="9ECC2F2A151E425A8DC18122FAAF7F8A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342C5A406645F7BF08EAE51F82582D2">
    <w:name w:val="8F342C5A406645F7BF08EAE51F82582D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C49FBB0724748B8A05C3C4FDB83A52">
    <w:name w:val="5E7C49FBB0724748B8A05C3C4FDB83A5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9C950F4A471A8668A786ECF5841F2">
    <w:name w:val="14DC9C950F4A471A8668A786ECF5841F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0648E03B649F59421CFE58C017D952">
    <w:name w:val="9D20648E03B649F59421CFE58C017D95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C8E0AEAE1240E694A9D90581759BB92">
    <w:name w:val="5EC8E0AEAE1240E694A9D90581759BB9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2206FF66346E8969C87695BE7C79F2">
    <w:name w:val="F102206FF66346E8969C87695BE7C79F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F4D53C9CCB463794C63AC9397DB77E2">
    <w:name w:val="54F4D53C9CCB463794C63AC9397DB77E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540E1FE1C84C149E423A65001A877B2">
    <w:name w:val="99540E1FE1C84C149E423A65001A877B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9528AE0714B188FD97C7A0F22BAC42">
    <w:name w:val="D7C9528AE0714B188FD97C7A0F22BAC4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532CB7B1E490F923E741766CC918E2">
    <w:name w:val="EDC532CB7B1E490F923E741766CC918E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53A4166F1A42EF83C41A78FFDC97DE2">
    <w:name w:val="8A53A4166F1A42EF83C41A78FFDC97DE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BA36461B2E48AFB66B6A7CD045C5582">
    <w:name w:val="FEBA36461B2E48AFB66B6A7CD045C558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4419E12F349D4A8E6367E2F4CAEE82">
    <w:name w:val="7E34419E12F349D4A8E6367E2F4CAEE8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97FCD30924079AFBA78FCEDC34BE02">
    <w:name w:val="40E97FCD30924079AFBA78FCEDC34BE0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F16E2ADEA141F9A0B60C168FCD97F93">
    <w:name w:val="B7F16E2ADEA141F9A0B60C168FCD97F9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09F3B5FD24A828E76F0418ADE609C3">
    <w:name w:val="18C09F3B5FD24A828E76F0418ADE609C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83E0D1A39A43329477AA2C2F6E5EBD3">
    <w:name w:val="CE83E0D1A39A43329477AA2C2F6E5EBD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CC2F2A151E425A8DC18122FAAF7F8A3">
    <w:name w:val="9ECC2F2A151E425A8DC18122FAAF7F8A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342C5A406645F7BF08EAE51F82582D3">
    <w:name w:val="8F342C5A406645F7BF08EAE51F82582D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C49FBB0724748B8A05C3C4FDB83A53">
    <w:name w:val="5E7C49FBB0724748B8A05C3C4FDB83A5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9C950F4A471A8668A786ECF5841F3">
    <w:name w:val="14DC9C950F4A471A8668A786ECF5841F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0648E03B649F59421CFE58C017D953">
    <w:name w:val="9D20648E03B649F59421CFE58C017D95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C8E0AEAE1240E694A9D90581759BB93">
    <w:name w:val="5EC8E0AEAE1240E694A9D90581759BB9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2206FF66346E8969C87695BE7C79F3">
    <w:name w:val="F102206FF66346E8969C87695BE7C79F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F4D53C9CCB463794C63AC9397DB77E3">
    <w:name w:val="54F4D53C9CCB463794C63AC9397DB77E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540E1FE1C84C149E423A65001A877B3">
    <w:name w:val="99540E1FE1C84C149E423A65001A877B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9528AE0714B188FD97C7A0F22BAC43">
    <w:name w:val="D7C9528AE0714B188FD97C7A0F22BAC4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532CB7B1E490F923E741766CC918E3">
    <w:name w:val="EDC532CB7B1E490F923E741766CC918E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53A4166F1A42EF83C41A78FFDC97DE3">
    <w:name w:val="8A53A4166F1A42EF83C41A78FFDC97DE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BA36461B2E48AFB66B6A7CD045C5583">
    <w:name w:val="FEBA36461B2E48AFB66B6A7CD045C558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4419E12F349D4A8E6367E2F4CAEE83">
    <w:name w:val="7E34419E12F349D4A8E6367E2F4CAEE8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97FCD30924079AFBA78FCEDC34BE03">
    <w:name w:val="40E97FCD30924079AFBA78FCEDC34BE0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F16E2ADEA141F9A0B60C168FCD97F94">
    <w:name w:val="B7F16E2ADEA141F9A0B60C168FCD97F9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09F3B5FD24A828E76F0418ADE609C4">
    <w:name w:val="18C09F3B5FD24A828E76F0418ADE609C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83E0D1A39A43329477AA2C2F6E5EBD4">
    <w:name w:val="CE83E0D1A39A43329477AA2C2F6E5EBD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CC2F2A151E425A8DC18122FAAF7F8A4">
    <w:name w:val="9ECC2F2A151E425A8DC18122FAAF7F8A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342C5A406645F7BF08EAE51F82582D4">
    <w:name w:val="8F342C5A406645F7BF08EAE51F82582D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C49FBB0724748B8A05C3C4FDB83A54">
    <w:name w:val="5E7C49FBB0724748B8A05C3C4FDB83A5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9C950F4A471A8668A786ECF5841F4">
    <w:name w:val="14DC9C950F4A471A8668A786ECF5841F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0648E03B649F59421CFE58C017D954">
    <w:name w:val="9D20648E03B649F59421CFE58C017D95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C8E0AEAE1240E694A9D90581759BB94">
    <w:name w:val="5EC8E0AEAE1240E694A9D90581759BB9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2206FF66346E8969C87695BE7C79F4">
    <w:name w:val="F102206FF66346E8969C87695BE7C79F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F4D53C9CCB463794C63AC9397DB77E4">
    <w:name w:val="54F4D53C9CCB463794C63AC9397DB77E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540E1FE1C84C149E423A65001A877B4">
    <w:name w:val="99540E1FE1C84C149E423A65001A877B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9528AE0714B188FD97C7A0F22BAC44">
    <w:name w:val="D7C9528AE0714B188FD97C7A0F22BAC4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532CB7B1E490F923E741766CC918E4">
    <w:name w:val="EDC532CB7B1E490F923E741766CC918E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53A4166F1A42EF83C41A78FFDC97DE4">
    <w:name w:val="8A53A4166F1A42EF83C41A78FFDC97DE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BA36461B2E48AFB66B6A7CD045C5584">
    <w:name w:val="FEBA36461B2E48AFB66B6A7CD045C558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4419E12F349D4A8E6367E2F4CAEE84">
    <w:name w:val="7E34419E12F349D4A8E6367E2F4CAEE8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97FCD30924079AFBA78FCEDC34BE04">
    <w:name w:val="40E97FCD30924079AFBA78FCEDC34BE0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F16E2ADEA141F9A0B60C168FCD97F95">
    <w:name w:val="B7F16E2ADEA141F9A0B60C168FCD97F9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09F3B5FD24A828E76F0418ADE609C5">
    <w:name w:val="18C09F3B5FD24A828E76F0418ADE609C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83E0D1A39A43329477AA2C2F6E5EBD5">
    <w:name w:val="CE83E0D1A39A43329477AA2C2F6E5EBD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CC2F2A151E425A8DC18122FAAF7F8A5">
    <w:name w:val="9ECC2F2A151E425A8DC18122FAAF7F8A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342C5A406645F7BF08EAE51F82582D5">
    <w:name w:val="8F342C5A406645F7BF08EAE51F82582D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C49FBB0724748B8A05C3C4FDB83A55">
    <w:name w:val="5E7C49FBB0724748B8A05C3C4FDB83A5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9C950F4A471A8668A786ECF5841F5">
    <w:name w:val="14DC9C950F4A471A8668A786ECF5841F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0648E03B649F59421CFE58C017D955">
    <w:name w:val="9D20648E03B649F59421CFE58C017D95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C8E0AEAE1240E694A9D90581759BB95">
    <w:name w:val="5EC8E0AEAE1240E694A9D90581759BB9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2206FF66346E8969C87695BE7C79F5">
    <w:name w:val="F102206FF66346E8969C87695BE7C79F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F4D53C9CCB463794C63AC9397DB77E5">
    <w:name w:val="54F4D53C9CCB463794C63AC9397DB77E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540E1FE1C84C149E423A65001A877B5">
    <w:name w:val="99540E1FE1C84C149E423A65001A877B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9528AE0714B188FD97C7A0F22BAC45">
    <w:name w:val="D7C9528AE0714B188FD97C7A0F22BAC4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532CB7B1E490F923E741766CC918E5">
    <w:name w:val="EDC532CB7B1E490F923E741766CC918E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53A4166F1A42EF83C41A78FFDC97DE5">
    <w:name w:val="8A53A4166F1A42EF83C41A78FFDC97DE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BA36461B2E48AFB66B6A7CD045C5585">
    <w:name w:val="FEBA36461B2E48AFB66B6A7CD045C558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4419E12F349D4A8E6367E2F4CAEE85">
    <w:name w:val="7E34419E12F349D4A8E6367E2F4CAEE8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97FCD30924079AFBA78FCEDC34BE05">
    <w:name w:val="40E97FCD30924079AFBA78FCEDC34BE0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F16E2ADEA141F9A0B60C168FCD97F96">
    <w:name w:val="B7F16E2ADEA141F9A0B60C168FCD97F9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09F3B5FD24A828E76F0418ADE609C6">
    <w:name w:val="18C09F3B5FD24A828E76F0418ADE609C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83E0D1A39A43329477AA2C2F6E5EBD6">
    <w:name w:val="CE83E0D1A39A43329477AA2C2F6E5EBD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CC2F2A151E425A8DC18122FAAF7F8A6">
    <w:name w:val="9ECC2F2A151E425A8DC18122FAAF7F8A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342C5A406645F7BF08EAE51F82582D6">
    <w:name w:val="8F342C5A406645F7BF08EAE51F82582D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C49FBB0724748B8A05C3C4FDB83A56">
    <w:name w:val="5E7C49FBB0724748B8A05C3C4FDB83A5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9C950F4A471A8668A786ECF5841F6">
    <w:name w:val="14DC9C950F4A471A8668A786ECF5841F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0648E03B649F59421CFE58C017D956">
    <w:name w:val="9D20648E03B649F59421CFE58C017D95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C8E0AEAE1240E694A9D90581759BB96">
    <w:name w:val="5EC8E0AEAE1240E694A9D90581759BB9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2206FF66346E8969C87695BE7C79F6">
    <w:name w:val="F102206FF66346E8969C87695BE7C79F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F4D53C9CCB463794C63AC9397DB77E6">
    <w:name w:val="54F4D53C9CCB463794C63AC9397DB77E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540E1FE1C84C149E423A65001A877B6">
    <w:name w:val="99540E1FE1C84C149E423A65001A877B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9528AE0714B188FD97C7A0F22BAC46">
    <w:name w:val="D7C9528AE0714B188FD97C7A0F22BAC4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532CB7B1E490F923E741766CC918E6">
    <w:name w:val="EDC532CB7B1E490F923E741766CC918E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53A4166F1A42EF83C41A78FFDC97DE6">
    <w:name w:val="8A53A4166F1A42EF83C41A78FFDC97DE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BA36461B2E48AFB66B6A7CD045C5586">
    <w:name w:val="FEBA36461B2E48AFB66B6A7CD045C558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4419E12F349D4A8E6367E2F4CAEE86">
    <w:name w:val="7E34419E12F349D4A8E6367E2F4CAEE8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97FCD30924079AFBA78FCEDC34BE06">
    <w:name w:val="40E97FCD30924079AFBA78FCEDC34BE0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F16E2ADEA141F9A0B60C168FCD97F97">
    <w:name w:val="B7F16E2ADEA141F9A0B60C168FCD97F9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09F3B5FD24A828E76F0418ADE609C7">
    <w:name w:val="18C09F3B5FD24A828E76F0418ADE609C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83E0D1A39A43329477AA2C2F6E5EBD7">
    <w:name w:val="CE83E0D1A39A43329477AA2C2F6E5EBD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CC2F2A151E425A8DC18122FAAF7F8A7">
    <w:name w:val="9ECC2F2A151E425A8DC18122FAAF7F8A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342C5A406645F7BF08EAE51F82582D7">
    <w:name w:val="8F342C5A406645F7BF08EAE51F82582D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C49FBB0724748B8A05C3C4FDB83A57">
    <w:name w:val="5E7C49FBB0724748B8A05C3C4FDB83A5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9C950F4A471A8668A786ECF5841F7">
    <w:name w:val="14DC9C950F4A471A8668A786ECF5841F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0648E03B649F59421CFE58C017D957">
    <w:name w:val="9D20648E03B649F59421CFE58C017D95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C8E0AEAE1240E694A9D90581759BB97">
    <w:name w:val="5EC8E0AEAE1240E694A9D90581759BB9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2206FF66346E8969C87695BE7C79F7">
    <w:name w:val="F102206FF66346E8969C87695BE7C79F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F4D53C9CCB463794C63AC9397DB77E7">
    <w:name w:val="54F4D53C9CCB463794C63AC9397DB77E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540E1FE1C84C149E423A65001A877B7">
    <w:name w:val="99540E1FE1C84C149E423A65001A877B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9528AE0714B188FD97C7A0F22BAC47">
    <w:name w:val="D7C9528AE0714B188FD97C7A0F22BAC4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532CB7B1E490F923E741766CC918E7">
    <w:name w:val="EDC532CB7B1E490F923E741766CC918E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53A4166F1A42EF83C41A78FFDC97DE7">
    <w:name w:val="8A53A4166F1A42EF83C41A78FFDC97DE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BA36461B2E48AFB66B6A7CD045C5587">
    <w:name w:val="FEBA36461B2E48AFB66B6A7CD045C558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4419E12F349D4A8E6367E2F4CAEE87">
    <w:name w:val="7E34419E12F349D4A8E6367E2F4CAEE8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97FCD30924079AFBA78FCEDC34BE07">
    <w:name w:val="40E97FCD30924079AFBA78FCEDC34BE0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F16E2ADEA141F9A0B60C168FCD97F98">
    <w:name w:val="B7F16E2ADEA141F9A0B60C168FCD97F9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09F3B5FD24A828E76F0418ADE609C8">
    <w:name w:val="18C09F3B5FD24A828E76F0418ADE609C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83E0D1A39A43329477AA2C2F6E5EBD8">
    <w:name w:val="CE83E0D1A39A43329477AA2C2F6E5EBD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CC2F2A151E425A8DC18122FAAF7F8A8">
    <w:name w:val="9ECC2F2A151E425A8DC18122FAAF7F8A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342C5A406645F7BF08EAE51F82582D8">
    <w:name w:val="8F342C5A406645F7BF08EAE51F82582D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C49FBB0724748B8A05C3C4FDB83A58">
    <w:name w:val="5E7C49FBB0724748B8A05C3C4FDB83A5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9C950F4A471A8668A786ECF5841F8">
    <w:name w:val="14DC9C950F4A471A8668A786ECF5841F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0648E03B649F59421CFE58C017D958">
    <w:name w:val="9D20648E03B649F59421CFE58C017D95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C8E0AEAE1240E694A9D90581759BB98">
    <w:name w:val="5EC8E0AEAE1240E694A9D90581759BB9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2206FF66346E8969C87695BE7C79F8">
    <w:name w:val="F102206FF66346E8969C87695BE7C79F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F4D53C9CCB463794C63AC9397DB77E8">
    <w:name w:val="54F4D53C9CCB463794C63AC9397DB77E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540E1FE1C84C149E423A65001A877B8">
    <w:name w:val="99540E1FE1C84C149E423A65001A877B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9528AE0714B188FD97C7A0F22BAC48">
    <w:name w:val="D7C9528AE0714B188FD97C7A0F22BAC4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532CB7B1E490F923E741766CC918E8">
    <w:name w:val="EDC532CB7B1E490F923E741766CC918E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53A4166F1A42EF83C41A78FFDC97DE8">
    <w:name w:val="8A53A4166F1A42EF83C41A78FFDC97DE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BA36461B2E48AFB66B6A7CD045C5588">
    <w:name w:val="FEBA36461B2E48AFB66B6A7CD045C558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4419E12F349D4A8E6367E2F4CAEE88">
    <w:name w:val="7E34419E12F349D4A8E6367E2F4CAEE8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97FCD30924079AFBA78FCEDC34BE08">
    <w:name w:val="40E97FCD30924079AFBA78FCEDC34BE0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F16E2ADEA141F9A0B60C168FCD97F99">
    <w:name w:val="B7F16E2ADEA141F9A0B60C168FCD97F9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09F3B5FD24A828E76F0418ADE609C9">
    <w:name w:val="18C09F3B5FD24A828E76F0418ADE609C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83E0D1A39A43329477AA2C2F6E5EBD9">
    <w:name w:val="CE83E0D1A39A43329477AA2C2F6E5EBD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CC2F2A151E425A8DC18122FAAF7F8A9">
    <w:name w:val="9ECC2F2A151E425A8DC18122FAAF7F8A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342C5A406645F7BF08EAE51F82582D9">
    <w:name w:val="8F342C5A406645F7BF08EAE51F82582D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C49FBB0724748B8A05C3C4FDB83A59">
    <w:name w:val="5E7C49FBB0724748B8A05C3C4FDB83A5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9C950F4A471A8668A786ECF5841F9">
    <w:name w:val="14DC9C950F4A471A8668A786ECF5841F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0648E03B649F59421CFE58C017D959">
    <w:name w:val="9D20648E03B649F59421CFE58C017D95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C8E0AEAE1240E694A9D90581759BB99">
    <w:name w:val="5EC8E0AEAE1240E694A9D90581759BB9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2206FF66346E8969C87695BE7C79F9">
    <w:name w:val="F102206FF66346E8969C87695BE7C79F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F4D53C9CCB463794C63AC9397DB77E9">
    <w:name w:val="54F4D53C9CCB463794C63AC9397DB77E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540E1FE1C84C149E423A65001A877B9">
    <w:name w:val="99540E1FE1C84C149E423A65001A877B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9528AE0714B188FD97C7A0F22BAC49">
    <w:name w:val="D7C9528AE0714B188FD97C7A0F22BAC4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532CB7B1E490F923E741766CC918E9">
    <w:name w:val="EDC532CB7B1E490F923E741766CC918E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53A4166F1A42EF83C41A78FFDC97DE9">
    <w:name w:val="8A53A4166F1A42EF83C41A78FFDC97DE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BA36461B2E48AFB66B6A7CD045C5589">
    <w:name w:val="FEBA36461B2E48AFB66B6A7CD045C558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4419E12F349D4A8E6367E2F4CAEE89">
    <w:name w:val="7E34419E12F349D4A8E6367E2F4CAEE8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97FCD30924079AFBA78FCEDC34BE09">
    <w:name w:val="40E97FCD30924079AFBA78FCEDC34BE0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F16E2ADEA141F9A0B60C168FCD97F910">
    <w:name w:val="B7F16E2ADEA141F9A0B60C168FCD97F9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09F3B5FD24A828E76F0418ADE609C10">
    <w:name w:val="18C09F3B5FD24A828E76F0418ADE609C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83E0D1A39A43329477AA2C2F6E5EBD10">
    <w:name w:val="CE83E0D1A39A43329477AA2C2F6E5EBD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CC2F2A151E425A8DC18122FAAF7F8A10">
    <w:name w:val="9ECC2F2A151E425A8DC18122FAAF7F8A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342C5A406645F7BF08EAE51F82582D10">
    <w:name w:val="8F342C5A406645F7BF08EAE51F82582D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C49FBB0724748B8A05C3C4FDB83A510">
    <w:name w:val="5E7C49FBB0724748B8A05C3C4FDB83A5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9C950F4A471A8668A786ECF5841F10">
    <w:name w:val="14DC9C950F4A471A8668A786ECF5841F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0648E03B649F59421CFE58C017D9510">
    <w:name w:val="9D20648E03B649F59421CFE58C017D95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C8E0AEAE1240E694A9D90581759BB910">
    <w:name w:val="5EC8E0AEAE1240E694A9D90581759BB9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2206FF66346E8969C87695BE7C79F10">
    <w:name w:val="F102206FF66346E8969C87695BE7C79F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F4D53C9CCB463794C63AC9397DB77E10">
    <w:name w:val="54F4D53C9CCB463794C63AC9397DB77E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540E1FE1C84C149E423A65001A877B10">
    <w:name w:val="99540E1FE1C84C149E423A65001A877B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9528AE0714B188FD97C7A0F22BAC410">
    <w:name w:val="D7C9528AE0714B188FD97C7A0F22BAC4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532CB7B1E490F923E741766CC918E10">
    <w:name w:val="EDC532CB7B1E490F923E741766CC918E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53A4166F1A42EF83C41A78FFDC97DE10">
    <w:name w:val="8A53A4166F1A42EF83C41A78FFDC97DE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BA36461B2E48AFB66B6A7CD045C55810">
    <w:name w:val="FEBA36461B2E48AFB66B6A7CD045C558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4419E12F349D4A8E6367E2F4CAEE810">
    <w:name w:val="7E34419E12F349D4A8E6367E2F4CAEE8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97FCD30924079AFBA78FCEDC34BE010">
    <w:name w:val="40E97FCD30924079AFBA78FCEDC34BE0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F16E2ADEA141F9A0B60C168FCD97F911">
    <w:name w:val="B7F16E2ADEA141F9A0B60C168FCD97F9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09F3B5FD24A828E76F0418ADE609C11">
    <w:name w:val="18C09F3B5FD24A828E76F0418ADE609C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83E0D1A39A43329477AA2C2F6E5EBD11">
    <w:name w:val="CE83E0D1A39A43329477AA2C2F6E5EBD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CC2F2A151E425A8DC18122FAAF7F8A11">
    <w:name w:val="9ECC2F2A151E425A8DC18122FAAF7F8A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342C5A406645F7BF08EAE51F82582D11">
    <w:name w:val="8F342C5A406645F7BF08EAE51F82582D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C49FBB0724748B8A05C3C4FDB83A511">
    <w:name w:val="5E7C49FBB0724748B8A05C3C4FDB83A5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9C950F4A471A8668A786ECF5841F11">
    <w:name w:val="14DC9C950F4A471A8668A786ECF5841F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0648E03B649F59421CFE58C017D9511">
    <w:name w:val="9D20648E03B649F59421CFE58C017D95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C8E0AEAE1240E694A9D90581759BB911">
    <w:name w:val="5EC8E0AEAE1240E694A9D90581759BB9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2206FF66346E8969C87695BE7C79F11">
    <w:name w:val="F102206FF66346E8969C87695BE7C79F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F4D53C9CCB463794C63AC9397DB77E11">
    <w:name w:val="54F4D53C9CCB463794C63AC9397DB77E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540E1FE1C84C149E423A65001A877B11">
    <w:name w:val="99540E1FE1C84C149E423A65001A877B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9528AE0714B188FD97C7A0F22BAC411">
    <w:name w:val="D7C9528AE0714B188FD97C7A0F22BAC4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532CB7B1E490F923E741766CC918E11">
    <w:name w:val="EDC532CB7B1E490F923E741766CC918E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53A4166F1A42EF83C41A78FFDC97DE11">
    <w:name w:val="8A53A4166F1A42EF83C41A78FFDC97DE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BA36461B2E48AFB66B6A7CD045C55811">
    <w:name w:val="FEBA36461B2E48AFB66B6A7CD045C558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4419E12F349D4A8E6367E2F4CAEE811">
    <w:name w:val="7E34419E12F349D4A8E6367E2F4CAEE8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97FCD30924079AFBA78FCEDC34BE011">
    <w:name w:val="40E97FCD30924079AFBA78FCEDC34BE0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F16E2ADEA141F9A0B60C168FCD97F912">
    <w:name w:val="B7F16E2ADEA141F9A0B60C168FCD97F9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09F3B5FD24A828E76F0418ADE609C12">
    <w:name w:val="18C09F3B5FD24A828E76F0418ADE609C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83E0D1A39A43329477AA2C2F6E5EBD12">
    <w:name w:val="CE83E0D1A39A43329477AA2C2F6E5EBD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CC2F2A151E425A8DC18122FAAF7F8A12">
    <w:name w:val="9ECC2F2A151E425A8DC18122FAAF7F8A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342C5A406645F7BF08EAE51F82582D12">
    <w:name w:val="8F342C5A406645F7BF08EAE51F82582D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C49FBB0724748B8A05C3C4FDB83A512">
    <w:name w:val="5E7C49FBB0724748B8A05C3C4FDB83A5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9C950F4A471A8668A786ECF5841F12">
    <w:name w:val="14DC9C950F4A471A8668A786ECF5841F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0648E03B649F59421CFE58C017D9512">
    <w:name w:val="9D20648E03B649F59421CFE58C017D95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C8E0AEAE1240E694A9D90581759BB912">
    <w:name w:val="5EC8E0AEAE1240E694A9D90581759BB9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2206FF66346E8969C87695BE7C79F12">
    <w:name w:val="F102206FF66346E8969C87695BE7C79F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F4D53C9CCB463794C63AC9397DB77E12">
    <w:name w:val="54F4D53C9CCB463794C63AC9397DB77E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540E1FE1C84C149E423A65001A877B12">
    <w:name w:val="99540E1FE1C84C149E423A65001A877B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9528AE0714B188FD97C7A0F22BAC412">
    <w:name w:val="D7C9528AE0714B188FD97C7A0F22BAC4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532CB7B1E490F923E741766CC918E12">
    <w:name w:val="EDC532CB7B1E490F923E741766CC918E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53A4166F1A42EF83C41A78FFDC97DE12">
    <w:name w:val="8A53A4166F1A42EF83C41A78FFDC97DE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BA36461B2E48AFB66B6A7CD045C55812">
    <w:name w:val="FEBA36461B2E48AFB66B6A7CD045C558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4419E12F349D4A8E6367E2F4CAEE812">
    <w:name w:val="7E34419E12F349D4A8E6367E2F4CAEE8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97FCD30924079AFBA78FCEDC34BE012">
    <w:name w:val="40E97FCD30924079AFBA78FCEDC34BE0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F16E2ADEA141F9A0B60C168FCD97F913">
    <w:name w:val="B7F16E2ADEA141F9A0B60C168FCD97F9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09F3B5FD24A828E76F0418ADE609C13">
    <w:name w:val="18C09F3B5FD24A828E76F0418ADE609C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83E0D1A39A43329477AA2C2F6E5EBD13">
    <w:name w:val="CE83E0D1A39A43329477AA2C2F6E5EBD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CC2F2A151E425A8DC18122FAAF7F8A13">
    <w:name w:val="9ECC2F2A151E425A8DC18122FAAF7F8A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342C5A406645F7BF08EAE51F82582D13">
    <w:name w:val="8F342C5A406645F7BF08EAE51F82582D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C49FBB0724748B8A05C3C4FDB83A513">
    <w:name w:val="5E7C49FBB0724748B8A05C3C4FDB83A5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9C950F4A471A8668A786ECF5841F13">
    <w:name w:val="14DC9C950F4A471A8668A786ECF5841F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0648E03B649F59421CFE58C017D9513">
    <w:name w:val="9D20648E03B649F59421CFE58C017D95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C8E0AEAE1240E694A9D90581759BB913">
    <w:name w:val="5EC8E0AEAE1240E694A9D90581759BB9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2206FF66346E8969C87695BE7C79F13">
    <w:name w:val="F102206FF66346E8969C87695BE7C79F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F4D53C9CCB463794C63AC9397DB77E13">
    <w:name w:val="54F4D53C9CCB463794C63AC9397DB77E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540E1FE1C84C149E423A65001A877B13">
    <w:name w:val="99540E1FE1C84C149E423A65001A877B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9528AE0714B188FD97C7A0F22BAC413">
    <w:name w:val="D7C9528AE0714B188FD97C7A0F22BAC4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532CB7B1E490F923E741766CC918E13">
    <w:name w:val="EDC532CB7B1E490F923E741766CC918E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53A4166F1A42EF83C41A78FFDC97DE13">
    <w:name w:val="8A53A4166F1A42EF83C41A78FFDC97DE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BA36461B2E48AFB66B6A7CD045C55813">
    <w:name w:val="FEBA36461B2E48AFB66B6A7CD045C558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4419E12F349D4A8E6367E2F4CAEE813">
    <w:name w:val="7E34419E12F349D4A8E6367E2F4CAEE8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97FCD30924079AFBA78FCEDC34BE013">
    <w:name w:val="40E97FCD30924079AFBA78FCEDC34BE0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F16E2ADEA141F9A0B60C168FCD97F914">
    <w:name w:val="B7F16E2ADEA141F9A0B60C168FCD97F9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09F3B5FD24A828E76F0418ADE609C14">
    <w:name w:val="18C09F3B5FD24A828E76F0418ADE609C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83E0D1A39A43329477AA2C2F6E5EBD14">
    <w:name w:val="CE83E0D1A39A43329477AA2C2F6E5EBD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CC2F2A151E425A8DC18122FAAF7F8A14">
    <w:name w:val="9ECC2F2A151E425A8DC18122FAAF7F8A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342C5A406645F7BF08EAE51F82582D14">
    <w:name w:val="8F342C5A406645F7BF08EAE51F82582D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C49FBB0724748B8A05C3C4FDB83A514">
    <w:name w:val="5E7C49FBB0724748B8A05C3C4FDB83A5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9C950F4A471A8668A786ECF5841F14">
    <w:name w:val="14DC9C950F4A471A8668A786ECF5841F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0648E03B649F59421CFE58C017D9514">
    <w:name w:val="9D20648E03B649F59421CFE58C017D95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C8E0AEAE1240E694A9D90581759BB914">
    <w:name w:val="5EC8E0AEAE1240E694A9D90581759BB9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2206FF66346E8969C87695BE7C79F14">
    <w:name w:val="F102206FF66346E8969C87695BE7C79F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F4D53C9CCB463794C63AC9397DB77E14">
    <w:name w:val="54F4D53C9CCB463794C63AC9397DB77E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540E1FE1C84C149E423A65001A877B14">
    <w:name w:val="99540E1FE1C84C149E423A65001A877B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9528AE0714B188FD97C7A0F22BAC414">
    <w:name w:val="D7C9528AE0714B188FD97C7A0F22BAC4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532CB7B1E490F923E741766CC918E14">
    <w:name w:val="EDC532CB7B1E490F923E741766CC918E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53A4166F1A42EF83C41A78FFDC97DE14">
    <w:name w:val="8A53A4166F1A42EF83C41A78FFDC97DE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BA36461B2E48AFB66B6A7CD045C55814">
    <w:name w:val="FEBA36461B2E48AFB66B6A7CD045C558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4419E12F349D4A8E6367E2F4CAEE814">
    <w:name w:val="7E34419E12F349D4A8E6367E2F4CAEE8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97FCD30924079AFBA78FCEDC34BE014">
    <w:name w:val="40E97FCD30924079AFBA78FCEDC34BE0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3CAF"/>
    <w:rPr>
      <w:color w:val="808080"/>
    </w:rPr>
  </w:style>
  <w:style w:type="paragraph" w:customStyle="1" w:styleId="B7F16E2ADEA141F9A0B60C168FCD97F9">
    <w:name w:val="B7F16E2ADEA141F9A0B60C168FCD97F9"/>
  </w:style>
  <w:style w:type="paragraph" w:customStyle="1" w:styleId="06CF988767F74F6CA1629A26777646A1">
    <w:name w:val="06CF988767F74F6CA1629A26777646A1"/>
  </w:style>
  <w:style w:type="paragraph" w:customStyle="1" w:styleId="18C09F3B5FD24A828E76F0418ADE609C">
    <w:name w:val="18C09F3B5FD24A828E76F0418ADE609C"/>
  </w:style>
  <w:style w:type="paragraph" w:customStyle="1" w:styleId="CE83E0D1A39A43329477AA2C2F6E5EBD">
    <w:name w:val="CE83E0D1A39A43329477AA2C2F6E5EBD"/>
  </w:style>
  <w:style w:type="paragraph" w:customStyle="1" w:styleId="9ECC2F2A151E425A8DC18122FAAF7F8A">
    <w:name w:val="9ECC2F2A151E425A8DC18122FAAF7F8A"/>
  </w:style>
  <w:style w:type="paragraph" w:customStyle="1" w:styleId="8F342C5A406645F7BF08EAE51F82582D">
    <w:name w:val="8F342C5A406645F7BF08EAE51F82582D"/>
  </w:style>
  <w:style w:type="paragraph" w:customStyle="1" w:styleId="5E7C49FBB0724748B8A05C3C4FDB83A5">
    <w:name w:val="5E7C49FBB0724748B8A05C3C4FDB83A5"/>
  </w:style>
  <w:style w:type="paragraph" w:customStyle="1" w:styleId="14DC9C950F4A471A8668A786ECF5841F">
    <w:name w:val="14DC9C950F4A471A8668A786ECF5841F"/>
  </w:style>
  <w:style w:type="paragraph" w:customStyle="1" w:styleId="9D20648E03B649F59421CFE58C017D95">
    <w:name w:val="9D20648E03B649F59421CFE58C017D95"/>
  </w:style>
  <w:style w:type="paragraph" w:customStyle="1" w:styleId="5EC8E0AEAE1240E694A9D90581759BB9">
    <w:name w:val="5EC8E0AEAE1240E694A9D90581759BB9"/>
  </w:style>
  <w:style w:type="paragraph" w:customStyle="1" w:styleId="F102206FF66346E8969C87695BE7C79F">
    <w:name w:val="F102206FF66346E8969C87695BE7C79F"/>
  </w:style>
  <w:style w:type="paragraph" w:customStyle="1" w:styleId="54F4D53C9CCB463794C63AC9397DB77E">
    <w:name w:val="54F4D53C9CCB463794C63AC9397DB77E"/>
  </w:style>
  <w:style w:type="paragraph" w:customStyle="1" w:styleId="5D427B8A70CA4C46A88CEA3508DF434E">
    <w:name w:val="5D427B8A70CA4C46A88CEA3508DF434E"/>
  </w:style>
  <w:style w:type="paragraph" w:customStyle="1" w:styleId="8A53A4166F1A42EF83C41A78FFDC97DE">
    <w:name w:val="8A53A4166F1A42EF83C41A78FFDC97DE"/>
  </w:style>
  <w:style w:type="paragraph" w:customStyle="1" w:styleId="FEBA36461B2E48AFB66B6A7CD045C558">
    <w:name w:val="FEBA36461B2E48AFB66B6A7CD045C558"/>
  </w:style>
  <w:style w:type="paragraph" w:customStyle="1" w:styleId="7E34419E12F349D4A8E6367E2F4CAEE8">
    <w:name w:val="7E34419E12F349D4A8E6367E2F4CAEE8"/>
  </w:style>
  <w:style w:type="paragraph" w:customStyle="1" w:styleId="40E97FCD30924079AFBA78FCEDC34BE0">
    <w:name w:val="40E97FCD30924079AFBA78FCEDC34BE0"/>
  </w:style>
  <w:style w:type="paragraph" w:customStyle="1" w:styleId="99540E1FE1C84C149E423A65001A877B">
    <w:name w:val="99540E1FE1C84C149E423A65001A877B"/>
    <w:rsid w:val="00806CC5"/>
  </w:style>
  <w:style w:type="paragraph" w:customStyle="1" w:styleId="D7C9528AE0714B188FD97C7A0F22BAC4">
    <w:name w:val="D7C9528AE0714B188FD97C7A0F22BAC4"/>
    <w:rsid w:val="00806CC5"/>
  </w:style>
  <w:style w:type="paragraph" w:customStyle="1" w:styleId="EDC532CB7B1E490F923E741766CC918E">
    <w:name w:val="EDC532CB7B1E490F923E741766CC918E"/>
    <w:rsid w:val="00806CC5"/>
  </w:style>
  <w:style w:type="paragraph" w:customStyle="1" w:styleId="B7F16E2ADEA141F9A0B60C168FCD97F91">
    <w:name w:val="B7F16E2ADEA141F9A0B60C168FCD97F9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09F3B5FD24A828E76F0418ADE609C1">
    <w:name w:val="18C09F3B5FD24A828E76F0418ADE609C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83E0D1A39A43329477AA2C2F6E5EBD1">
    <w:name w:val="CE83E0D1A39A43329477AA2C2F6E5EBD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CC2F2A151E425A8DC18122FAAF7F8A1">
    <w:name w:val="9ECC2F2A151E425A8DC18122FAAF7F8A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342C5A406645F7BF08EAE51F82582D1">
    <w:name w:val="8F342C5A406645F7BF08EAE51F82582D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C49FBB0724748B8A05C3C4FDB83A51">
    <w:name w:val="5E7C49FBB0724748B8A05C3C4FDB83A5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9C950F4A471A8668A786ECF5841F1">
    <w:name w:val="14DC9C950F4A471A8668A786ECF5841F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0648E03B649F59421CFE58C017D951">
    <w:name w:val="9D20648E03B649F59421CFE58C017D95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C8E0AEAE1240E694A9D90581759BB91">
    <w:name w:val="5EC8E0AEAE1240E694A9D90581759BB9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2206FF66346E8969C87695BE7C79F1">
    <w:name w:val="F102206FF66346E8969C87695BE7C79F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F4D53C9CCB463794C63AC9397DB77E1">
    <w:name w:val="54F4D53C9CCB463794C63AC9397DB77E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540E1FE1C84C149E423A65001A877B1">
    <w:name w:val="99540E1FE1C84C149E423A65001A877B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9528AE0714B188FD97C7A0F22BAC41">
    <w:name w:val="D7C9528AE0714B188FD97C7A0F22BAC4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532CB7B1E490F923E741766CC918E1">
    <w:name w:val="EDC532CB7B1E490F923E741766CC918E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53A4166F1A42EF83C41A78FFDC97DE1">
    <w:name w:val="8A53A4166F1A42EF83C41A78FFDC97DE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BA36461B2E48AFB66B6A7CD045C5581">
    <w:name w:val="FEBA36461B2E48AFB66B6A7CD045C558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4419E12F349D4A8E6367E2F4CAEE81">
    <w:name w:val="7E34419E12F349D4A8E6367E2F4CAEE8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97FCD30924079AFBA78FCEDC34BE01">
    <w:name w:val="40E97FCD30924079AFBA78FCEDC34BE01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F16E2ADEA141F9A0B60C168FCD97F92">
    <w:name w:val="B7F16E2ADEA141F9A0B60C168FCD97F9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09F3B5FD24A828E76F0418ADE609C2">
    <w:name w:val="18C09F3B5FD24A828E76F0418ADE609C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83E0D1A39A43329477AA2C2F6E5EBD2">
    <w:name w:val="CE83E0D1A39A43329477AA2C2F6E5EBD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CC2F2A151E425A8DC18122FAAF7F8A2">
    <w:name w:val="9ECC2F2A151E425A8DC18122FAAF7F8A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342C5A406645F7BF08EAE51F82582D2">
    <w:name w:val="8F342C5A406645F7BF08EAE51F82582D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C49FBB0724748B8A05C3C4FDB83A52">
    <w:name w:val="5E7C49FBB0724748B8A05C3C4FDB83A5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9C950F4A471A8668A786ECF5841F2">
    <w:name w:val="14DC9C950F4A471A8668A786ECF5841F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0648E03B649F59421CFE58C017D952">
    <w:name w:val="9D20648E03B649F59421CFE58C017D95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C8E0AEAE1240E694A9D90581759BB92">
    <w:name w:val="5EC8E0AEAE1240E694A9D90581759BB9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2206FF66346E8969C87695BE7C79F2">
    <w:name w:val="F102206FF66346E8969C87695BE7C79F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F4D53C9CCB463794C63AC9397DB77E2">
    <w:name w:val="54F4D53C9CCB463794C63AC9397DB77E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540E1FE1C84C149E423A65001A877B2">
    <w:name w:val="99540E1FE1C84C149E423A65001A877B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9528AE0714B188FD97C7A0F22BAC42">
    <w:name w:val="D7C9528AE0714B188FD97C7A0F22BAC4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532CB7B1E490F923E741766CC918E2">
    <w:name w:val="EDC532CB7B1E490F923E741766CC918E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53A4166F1A42EF83C41A78FFDC97DE2">
    <w:name w:val="8A53A4166F1A42EF83C41A78FFDC97DE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BA36461B2E48AFB66B6A7CD045C5582">
    <w:name w:val="FEBA36461B2E48AFB66B6A7CD045C558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4419E12F349D4A8E6367E2F4CAEE82">
    <w:name w:val="7E34419E12F349D4A8E6367E2F4CAEE8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97FCD30924079AFBA78FCEDC34BE02">
    <w:name w:val="40E97FCD30924079AFBA78FCEDC34BE02"/>
    <w:rsid w:val="008342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F16E2ADEA141F9A0B60C168FCD97F93">
    <w:name w:val="B7F16E2ADEA141F9A0B60C168FCD97F9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09F3B5FD24A828E76F0418ADE609C3">
    <w:name w:val="18C09F3B5FD24A828E76F0418ADE609C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83E0D1A39A43329477AA2C2F6E5EBD3">
    <w:name w:val="CE83E0D1A39A43329477AA2C2F6E5EBD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CC2F2A151E425A8DC18122FAAF7F8A3">
    <w:name w:val="9ECC2F2A151E425A8DC18122FAAF7F8A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342C5A406645F7BF08EAE51F82582D3">
    <w:name w:val="8F342C5A406645F7BF08EAE51F82582D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C49FBB0724748B8A05C3C4FDB83A53">
    <w:name w:val="5E7C49FBB0724748B8A05C3C4FDB83A5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9C950F4A471A8668A786ECF5841F3">
    <w:name w:val="14DC9C950F4A471A8668A786ECF5841F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0648E03B649F59421CFE58C017D953">
    <w:name w:val="9D20648E03B649F59421CFE58C017D95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C8E0AEAE1240E694A9D90581759BB93">
    <w:name w:val="5EC8E0AEAE1240E694A9D90581759BB9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2206FF66346E8969C87695BE7C79F3">
    <w:name w:val="F102206FF66346E8969C87695BE7C79F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F4D53C9CCB463794C63AC9397DB77E3">
    <w:name w:val="54F4D53C9CCB463794C63AC9397DB77E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540E1FE1C84C149E423A65001A877B3">
    <w:name w:val="99540E1FE1C84C149E423A65001A877B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9528AE0714B188FD97C7A0F22BAC43">
    <w:name w:val="D7C9528AE0714B188FD97C7A0F22BAC4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532CB7B1E490F923E741766CC918E3">
    <w:name w:val="EDC532CB7B1E490F923E741766CC918E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53A4166F1A42EF83C41A78FFDC97DE3">
    <w:name w:val="8A53A4166F1A42EF83C41A78FFDC97DE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BA36461B2E48AFB66B6A7CD045C5583">
    <w:name w:val="FEBA36461B2E48AFB66B6A7CD045C558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4419E12F349D4A8E6367E2F4CAEE83">
    <w:name w:val="7E34419E12F349D4A8E6367E2F4CAEE8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97FCD30924079AFBA78FCEDC34BE03">
    <w:name w:val="40E97FCD30924079AFBA78FCEDC34BE0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F16E2ADEA141F9A0B60C168FCD97F94">
    <w:name w:val="B7F16E2ADEA141F9A0B60C168FCD97F9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09F3B5FD24A828E76F0418ADE609C4">
    <w:name w:val="18C09F3B5FD24A828E76F0418ADE609C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83E0D1A39A43329477AA2C2F6E5EBD4">
    <w:name w:val="CE83E0D1A39A43329477AA2C2F6E5EBD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CC2F2A151E425A8DC18122FAAF7F8A4">
    <w:name w:val="9ECC2F2A151E425A8DC18122FAAF7F8A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342C5A406645F7BF08EAE51F82582D4">
    <w:name w:val="8F342C5A406645F7BF08EAE51F82582D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C49FBB0724748B8A05C3C4FDB83A54">
    <w:name w:val="5E7C49FBB0724748B8A05C3C4FDB83A5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9C950F4A471A8668A786ECF5841F4">
    <w:name w:val="14DC9C950F4A471A8668A786ECF5841F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0648E03B649F59421CFE58C017D954">
    <w:name w:val="9D20648E03B649F59421CFE58C017D95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C8E0AEAE1240E694A9D90581759BB94">
    <w:name w:val="5EC8E0AEAE1240E694A9D90581759BB9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2206FF66346E8969C87695BE7C79F4">
    <w:name w:val="F102206FF66346E8969C87695BE7C79F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F4D53C9CCB463794C63AC9397DB77E4">
    <w:name w:val="54F4D53C9CCB463794C63AC9397DB77E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540E1FE1C84C149E423A65001A877B4">
    <w:name w:val="99540E1FE1C84C149E423A65001A877B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9528AE0714B188FD97C7A0F22BAC44">
    <w:name w:val="D7C9528AE0714B188FD97C7A0F22BAC4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532CB7B1E490F923E741766CC918E4">
    <w:name w:val="EDC532CB7B1E490F923E741766CC918E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53A4166F1A42EF83C41A78FFDC97DE4">
    <w:name w:val="8A53A4166F1A42EF83C41A78FFDC97DE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BA36461B2E48AFB66B6A7CD045C5584">
    <w:name w:val="FEBA36461B2E48AFB66B6A7CD045C558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4419E12F349D4A8E6367E2F4CAEE84">
    <w:name w:val="7E34419E12F349D4A8E6367E2F4CAEE8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97FCD30924079AFBA78FCEDC34BE04">
    <w:name w:val="40E97FCD30924079AFBA78FCEDC34BE04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F16E2ADEA141F9A0B60C168FCD97F95">
    <w:name w:val="B7F16E2ADEA141F9A0B60C168FCD97F9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09F3B5FD24A828E76F0418ADE609C5">
    <w:name w:val="18C09F3B5FD24A828E76F0418ADE609C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83E0D1A39A43329477AA2C2F6E5EBD5">
    <w:name w:val="CE83E0D1A39A43329477AA2C2F6E5EBD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CC2F2A151E425A8DC18122FAAF7F8A5">
    <w:name w:val="9ECC2F2A151E425A8DC18122FAAF7F8A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342C5A406645F7BF08EAE51F82582D5">
    <w:name w:val="8F342C5A406645F7BF08EAE51F82582D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C49FBB0724748B8A05C3C4FDB83A55">
    <w:name w:val="5E7C49FBB0724748B8A05C3C4FDB83A5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9C950F4A471A8668A786ECF5841F5">
    <w:name w:val="14DC9C950F4A471A8668A786ECF5841F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0648E03B649F59421CFE58C017D955">
    <w:name w:val="9D20648E03B649F59421CFE58C017D95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C8E0AEAE1240E694A9D90581759BB95">
    <w:name w:val="5EC8E0AEAE1240E694A9D90581759BB9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2206FF66346E8969C87695BE7C79F5">
    <w:name w:val="F102206FF66346E8969C87695BE7C79F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F4D53C9CCB463794C63AC9397DB77E5">
    <w:name w:val="54F4D53C9CCB463794C63AC9397DB77E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540E1FE1C84C149E423A65001A877B5">
    <w:name w:val="99540E1FE1C84C149E423A65001A877B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9528AE0714B188FD97C7A0F22BAC45">
    <w:name w:val="D7C9528AE0714B188FD97C7A0F22BAC4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532CB7B1E490F923E741766CC918E5">
    <w:name w:val="EDC532CB7B1E490F923E741766CC918E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53A4166F1A42EF83C41A78FFDC97DE5">
    <w:name w:val="8A53A4166F1A42EF83C41A78FFDC97DE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BA36461B2E48AFB66B6A7CD045C5585">
    <w:name w:val="FEBA36461B2E48AFB66B6A7CD045C558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4419E12F349D4A8E6367E2F4CAEE85">
    <w:name w:val="7E34419E12F349D4A8E6367E2F4CAEE8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97FCD30924079AFBA78FCEDC34BE05">
    <w:name w:val="40E97FCD30924079AFBA78FCEDC34BE05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F16E2ADEA141F9A0B60C168FCD97F96">
    <w:name w:val="B7F16E2ADEA141F9A0B60C168FCD97F9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09F3B5FD24A828E76F0418ADE609C6">
    <w:name w:val="18C09F3B5FD24A828E76F0418ADE609C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83E0D1A39A43329477AA2C2F6E5EBD6">
    <w:name w:val="CE83E0D1A39A43329477AA2C2F6E5EBD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CC2F2A151E425A8DC18122FAAF7F8A6">
    <w:name w:val="9ECC2F2A151E425A8DC18122FAAF7F8A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342C5A406645F7BF08EAE51F82582D6">
    <w:name w:val="8F342C5A406645F7BF08EAE51F82582D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C49FBB0724748B8A05C3C4FDB83A56">
    <w:name w:val="5E7C49FBB0724748B8A05C3C4FDB83A5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9C950F4A471A8668A786ECF5841F6">
    <w:name w:val="14DC9C950F4A471A8668A786ECF5841F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0648E03B649F59421CFE58C017D956">
    <w:name w:val="9D20648E03B649F59421CFE58C017D95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C8E0AEAE1240E694A9D90581759BB96">
    <w:name w:val="5EC8E0AEAE1240E694A9D90581759BB9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2206FF66346E8969C87695BE7C79F6">
    <w:name w:val="F102206FF66346E8969C87695BE7C79F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F4D53C9CCB463794C63AC9397DB77E6">
    <w:name w:val="54F4D53C9CCB463794C63AC9397DB77E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540E1FE1C84C149E423A65001A877B6">
    <w:name w:val="99540E1FE1C84C149E423A65001A877B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9528AE0714B188FD97C7A0F22BAC46">
    <w:name w:val="D7C9528AE0714B188FD97C7A0F22BAC4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532CB7B1E490F923E741766CC918E6">
    <w:name w:val="EDC532CB7B1E490F923E741766CC918E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53A4166F1A42EF83C41A78FFDC97DE6">
    <w:name w:val="8A53A4166F1A42EF83C41A78FFDC97DE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BA36461B2E48AFB66B6A7CD045C5586">
    <w:name w:val="FEBA36461B2E48AFB66B6A7CD045C558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4419E12F349D4A8E6367E2F4CAEE86">
    <w:name w:val="7E34419E12F349D4A8E6367E2F4CAEE8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97FCD30924079AFBA78FCEDC34BE06">
    <w:name w:val="40E97FCD30924079AFBA78FCEDC34BE06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F16E2ADEA141F9A0B60C168FCD97F97">
    <w:name w:val="B7F16E2ADEA141F9A0B60C168FCD97F9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09F3B5FD24A828E76F0418ADE609C7">
    <w:name w:val="18C09F3B5FD24A828E76F0418ADE609C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83E0D1A39A43329477AA2C2F6E5EBD7">
    <w:name w:val="CE83E0D1A39A43329477AA2C2F6E5EBD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CC2F2A151E425A8DC18122FAAF7F8A7">
    <w:name w:val="9ECC2F2A151E425A8DC18122FAAF7F8A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342C5A406645F7BF08EAE51F82582D7">
    <w:name w:val="8F342C5A406645F7BF08EAE51F82582D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C49FBB0724748B8A05C3C4FDB83A57">
    <w:name w:val="5E7C49FBB0724748B8A05C3C4FDB83A5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9C950F4A471A8668A786ECF5841F7">
    <w:name w:val="14DC9C950F4A471A8668A786ECF5841F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0648E03B649F59421CFE58C017D957">
    <w:name w:val="9D20648E03B649F59421CFE58C017D95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C8E0AEAE1240E694A9D90581759BB97">
    <w:name w:val="5EC8E0AEAE1240E694A9D90581759BB9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2206FF66346E8969C87695BE7C79F7">
    <w:name w:val="F102206FF66346E8969C87695BE7C79F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F4D53C9CCB463794C63AC9397DB77E7">
    <w:name w:val="54F4D53C9CCB463794C63AC9397DB77E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540E1FE1C84C149E423A65001A877B7">
    <w:name w:val="99540E1FE1C84C149E423A65001A877B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9528AE0714B188FD97C7A0F22BAC47">
    <w:name w:val="D7C9528AE0714B188FD97C7A0F22BAC4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532CB7B1E490F923E741766CC918E7">
    <w:name w:val="EDC532CB7B1E490F923E741766CC918E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53A4166F1A42EF83C41A78FFDC97DE7">
    <w:name w:val="8A53A4166F1A42EF83C41A78FFDC97DE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BA36461B2E48AFB66B6A7CD045C5587">
    <w:name w:val="FEBA36461B2E48AFB66B6A7CD045C558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4419E12F349D4A8E6367E2F4CAEE87">
    <w:name w:val="7E34419E12F349D4A8E6367E2F4CAEE8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97FCD30924079AFBA78FCEDC34BE07">
    <w:name w:val="40E97FCD30924079AFBA78FCEDC34BE07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F16E2ADEA141F9A0B60C168FCD97F98">
    <w:name w:val="B7F16E2ADEA141F9A0B60C168FCD97F9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09F3B5FD24A828E76F0418ADE609C8">
    <w:name w:val="18C09F3B5FD24A828E76F0418ADE609C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83E0D1A39A43329477AA2C2F6E5EBD8">
    <w:name w:val="CE83E0D1A39A43329477AA2C2F6E5EBD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CC2F2A151E425A8DC18122FAAF7F8A8">
    <w:name w:val="9ECC2F2A151E425A8DC18122FAAF7F8A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342C5A406645F7BF08EAE51F82582D8">
    <w:name w:val="8F342C5A406645F7BF08EAE51F82582D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C49FBB0724748B8A05C3C4FDB83A58">
    <w:name w:val="5E7C49FBB0724748B8A05C3C4FDB83A5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9C950F4A471A8668A786ECF5841F8">
    <w:name w:val="14DC9C950F4A471A8668A786ECF5841F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0648E03B649F59421CFE58C017D958">
    <w:name w:val="9D20648E03B649F59421CFE58C017D95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C8E0AEAE1240E694A9D90581759BB98">
    <w:name w:val="5EC8E0AEAE1240E694A9D90581759BB9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2206FF66346E8969C87695BE7C79F8">
    <w:name w:val="F102206FF66346E8969C87695BE7C79F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F4D53C9CCB463794C63AC9397DB77E8">
    <w:name w:val="54F4D53C9CCB463794C63AC9397DB77E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540E1FE1C84C149E423A65001A877B8">
    <w:name w:val="99540E1FE1C84C149E423A65001A877B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9528AE0714B188FD97C7A0F22BAC48">
    <w:name w:val="D7C9528AE0714B188FD97C7A0F22BAC4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532CB7B1E490F923E741766CC918E8">
    <w:name w:val="EDC532CB7B1E490F923E741766CC918E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53A4166F1A42EF83C41A78FFDC97DE8">
    <w:name w:val="8A53A4166F1A42EF83C41A78FFDC97DE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BA36461B2E48AFB66B6A7CD045C5588">
    <w:name w:val="FEBA36461B2E48AFB66B6A7CD045C558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4419E12F349D4A8E6367E2F4CAEE88">
    <w:name w:val="7E34419E12F349D4A8E6367E2F4CAEE8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97FCD30924079AFBA78FCEDC34BE08">
    <w:name w:val="40E97FCD30924079AFBA78FCEDC34BE08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F16E2ADEA141F9A0B60C168FCD97F99">
    <w:name w:val="B7F16E2ADEA141F9A0B60C168FCD97F9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09F3B5FD24A828E76F0418ADE609C9">
    <w:name w:val="18C09F3B5FD24A828E76F0418ADE609C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83E0D1A39A43329477AA2C2F6E5EBD9">
    <w:name w:val="CE83E0D1A39A43329477AA2C2F6E5EBD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CC2F2A151E425A8DC18122FAAF7F8A9">
    <w:name w:val="9ECC2F2A151E425A8DC18122FAAF7F8A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342C5A406645F7BF08EAE51F82582D9">
    <w:name w:val="8F342C5A406645F7BF08EAE51F82582D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C49FBB0724748B8A05C3C4FDB83A59">
    <w:name w:val="5E7C49FBB0724748B8A05C3C4FDB83A5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9C950F4A471A8668A786ECF5841F9">
    <w:name w:val="14DC9C950F4A471A8668A786ECF5841F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0648E03B649F59421CFE58C017D959">
    <w:name w:val="9D20648E03B649F59421CFE58C017D95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C8E0AEAE1240E694A9D90581759BB99">
    <w:name w:val="5EC8E0AEAE1240E694A9D90581759BB9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2206FF66346E8969C87695BE7C79F9">
    <w:name w:val="F102206FF66346E8969C87695BE7C79F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F4D53C9CCB463794C63AC9397DB77E9">
    <w:name w:val="54F4D53C9CCB463794C63AC9397DB77E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540E1FE1C84C149E423A65001A877B9">
    <w:name w:val="99540E1FE1C84C149E423A65001A877B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9528AE0714B188FD97C7A0F22BAC49">
    <w:name w:val="D7C9528AE0714B188FD97C7A0F22BAC4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532CB7B1E490F923E741766CC918E9">
    <w:name w:val="EDC532CB7B1E490F923E741766CC918E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53A4166F1A42EF83C41A78FFDC97DE9">
    <w:name w:val="8A53A4166F1A42EF83C41A78FFDC97DE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BA36461B2E48AFB66B6A7CD045C5589">
    <w:name w:val="FEBA36461B2E48AFB66B6A7CD045C558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4419E12F349D4A8E6367E2F4CAEE89">
    <w:name w:val="7E34419E12F349D4A8E6367E2F4CAEE8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97FCD30924079AFBA78FCEDC34BE09">
    <w:name w:val="40E97FCD30924079AFBA78FCEDC34BE09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F16E2ADEA141F9A0B60C168FCD97F910">
    <w:name w:val="B7F16E2ADEA141F9A0B60C168FCD97F9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09F3B5FD24A828E76F0418ADE609C10">
    <w:name w:val="18C09F3B5FD24A828E76F0418ADE609C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83E0D1A39A43329477AA2C2F6E5EBD10">
    <w:name w:val="CE83E0D1A39A43329477AA2C2F6E5EBD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CC2F2A151E425A8DC18122FAAF7F8A10">
    <w:name w:val="9ECC2F2A151E425A8DC18122FAAF7F8A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342C5A406645F7BF08EAE51F82582D10">
    <w:name w:val="8F342C5A406645F7BF08EAE51F82582D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C49FBB0724748B8A05C3C4FDB83A510">
    <w:name w:val="5E7C49FBB0724748B8A05C3C4FDB83A5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9C950F4A471A8668A786ECF5841F10">
    <w:name w:val="14DC9C950F4A471A8668A786ECF5841F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0648E03B649F59421CFE58C017D9510">
    <w:name w:val="9D20648E03B649F59421CFE58C017D95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C8E0AEAE1240E694A9D90581759BB910">
    <w:name w:val="5EC8E0AEAE1240E694A9D90581759BB9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2206FF66346E8969C87695BE7C79F10">
    <w:name w:val="F102206FF66346E8969C87695BE7C79F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F4D53C9CCB463794C63AC9397DB77E10">
    <w:name w:val="54F4D53C9CCB463794C63AC9397DB77E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540E1FE1C84C149E423A65001A877B10">
    <w:name w:val="99540E1FE1C84C149E423A65001A877B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9528AE0714B188FD97C7A0F22BAC410">
    <w:name w:val="D7C9528AE0714B188FD97C7A0F22BAC4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532CB7B1E490F923E741766CC918E10">
    <w:name w:val="EDC532CB7B1E490F923E741766CC918E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53A4166F1A42EF83C41A78FFDC97DE10">
    <w:name w:val="8A53A4166F1A42EF83C41A78FFDC97DE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BA36461B2E48AFB66B6A7CD045C55810">
    <w:name w:val="FEBA36461B2E48AFB66B6A7CD045C558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4419E12F349D4A8E6367E2F4CAEE810">
    <w:name w:val="7E34419E12F349D4A8E6367E2F4CAEE8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97FCD30924079AFBA78FCEDC34BE010">
    <w:name w:val="40E97FCD30924079AFBA78FCEDC34BE010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F16E2ADEA141F9A0B60C168FCD97F911">
    <w:name w:val="B7F16E2ADEA141F9A0B60C168FCD97F9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09F3B5FD24A828E76F0418ADE609C11">
    <w:name w:val="18C09F3B5FD24A828E76F0418ADE609C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83E0D1A39A43329477AA2C2F6E5EBD11">
    <w:name w:val="CE83E0D1A39A43329477AA2C2F6E5EBD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CC2F2A151E425A8DC18122FAAF7F8A11">
    <w:name w:val="9ECC2F2A151E425A8DC18122FAAF7F8A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342C5A406645F7BF08EAE51F82582D11">
    <w:name w:val="8F342C5A406645F7BF08EAE51F82582D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C49FBB0724748B8A05C3C4FDB83A511">
    <w:name w:val="5E7C49FBB0724748B8A05C3C4FDB83A5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9C950F4A471A8668A786ECF5841F11">
    <w:name w:val="14DC9C950F4A471A8668A786ECF5841F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0648E03B649F59421CFE58C017D9511">
    <w:name w:val="9D20648E03B649F59421CFE58C017D95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C8E0AEAE1240E694A9D90581759BB911">
    <w:name w:val="5EC8E0AEAE1240E694A9D90581759BB9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2206FF66346E8969C87695BE7C79F11">
    <w:name w:val="F102206FF66346E8969C87695BE7C79F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F4D53C9CCB463794C63AC9397DB77E11">
    <w:name w:val="54F4D53C9CCB463794C63AC9397DB77E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540E1FE1C84C149E423A65001A877B11">
    <w:name w:val="99540E1FE1C84C149E423A65001A877B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9528AE0714B188FD97C7A0F22BAC411">
    <w:name w:val="D7C9528AE0714B188FD97C7A0F22BAC4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532CB7B1E490F923E741766CC918E11">
    <w:name w:val="EDC532CB7B1E490F923E741766CC918E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53A4166F1A42EF83C41A78FFDC97DE11">
    <w:name w:val="8A53A4166F1A42EF83C41A78FFDC97DE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BA36461B2E48AFB66B6A7CD045C55811">
    <w:name w:val="FEBA36461B2E48AFB66B6A7CD045C558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4419E12F349D4A8E6367E2F4CAEE811">
    <w:name w:val="7E34419E12F349D4A8E6367E2F4CAEE8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97FCD30924079AFBA78FCEDC34BE011">
    <w:name w:val="40E97FCD30924079AFBA78FCEDC34BE011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F16E2ADEA141F9A0B60C168FCD97F912">
    <w:name w:val="B7F16E2ADEA141F9A0B60C168FCD97F9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09F3B5FD24A828E76F0418ADE609C12">
    <w:name w:val="18C09F3B5FD24A828E76F0418ADE609C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83E0D1A39A43329477AA2C2F6E5EBD12">
    <w:name w:val="CE83E0D1A39A43329477AA2C2F6E5EBD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CC2F2A151E425A8DC18122FAAF7F8A12">
    <w:name w:val="9ECC2F2A151E425A8DC18122FAAF7F8A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342C5A406645F7BF08EAE51F82582D12">
    <w:name w:val="8F342C5A406645F7BF08EAE51F82582D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C49FBB0724748B8A05C3C4FDB83A512">
    <w:name w:val="5E7C49FBB0724748B8A05C3C4FDB83A5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9C950F4A471A8668A786ECF5841F12">
    <w:name w:val="14DC9C950F4A471A8668A786ECF5841F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0648E03B649F59421CFE58C017D9512">
    <w:name w:val="9D20648E03B649F59421CFE58C017D95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C8E0AEAE1240E694A9D90581759BB912">
    <w:name w:val="5EC8E0AEAE1240E694A9D90581759BB9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2206FF66346E8969C87695BE7C79F12">
    <w:name w:val="F102206FF66346E8969C87695BE7C79F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F4D53C9CCB463794C63AC9397DB77E12">
    <w:name w:val="54F4D53C9CCB463794C63AC9397DB77E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540E1FE1C84C149E423A65001A877B12">
    <w:name w:val="99540E1FE1C84C149E423A65001A877B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9528AE0714B188FD97C7A0F22BAC412">
    <w:name w:val="D7C9528AE0714B188FD97C7A0F22BAC4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532CB7B1E490F923E741766CC918E12">
    <w:name w:val="EDC532CB7B1E490F923E741766CC918E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53A4166F1A42EF83C41A78FFDC97DE12">
    <w:name w:val="8A53A4166F1A42EF83C41A78FFDC97DE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BA36461B2E48AFB66B6A7CD045C55812">
    <w:name w:val="FEBA36461B2E48AFB66B6A7CD045C558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4419E12F349D4A8E6367E2F4CAEE812">
    <w:name w:val="7E34419E12F349D4A8E6367E2F4CAEE8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97FCD30924079AFBA78FCEDC34BE012">
    <w:name w:val="40E97FCD30924079AFBA78FCEDC34BE012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F16E2ADEA141F9A0B60C168FCD97F913">
    <w:name w:val="B7F16E2ADEA141F9A0B60C168FCD97F9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09F3B5FD24A828E76F0418ADE609C13">
    <w:name w:val="18C09F3B5FD24A828E76F0418ADE609C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83E0D1A39A43329477AA2C2F6E5EBD13">
    <w:name w:val="CE83E0D1A39A43329477AA2C2F6E5EBD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CC2F2A151E425A8DC18122FAAF7F8A13">
    <w:name w:val="9ECC2F2A151E425A8DC18122FAAF7F8A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342C5A406645F7BF08EAE51F82582D13">
    <w:name w:val="8F342C5A406645F7BF08EAE51F82582D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C49FBB0724748B8A05C3C4FDB83A513">
    <w:name w:val="5E7C49FBB0724748B8A05C3C4FDB83A5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9C950F4A471A8668A786ECF5841F13">
    <w:name w:val="14DC9C950F4A471A8668A786ECF5841F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0648E03B649F59421CFE58C017D9513">
    <w:name w:val="9D20648E03B649F59421CFE58C017D95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C8E0AEAE1240E694A9D90581759BB913">
    <w:name w:val="5EC8E0AEAE1240E694A9D90581759BB9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2206FF66346E8969C87695BE7C79F13">
    <w:name w:val="F102206FF66346E8969C87695BE7C79F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F4D53C9CCB463794C63AC9397DB77E13">
    <w:name w:val="54F4D53C9CCB463794C63AC9397DB77E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540E1FE1C84C149E423A65001A877B13">
    <w:name w:val="99540E1FE1C84C149E423A65001A877B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9528AE0714B188FD97C7A0F22BAC413">
    <w:name w:val="D7C9528AE0714B188FD97C7A0F22BAC4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532CB7B1E490F923E741766CC918E13">
    <w:name w:val="EDC532CB7B1E490F923E741766CC918E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53A4166F1A42EF83C41A78FFDC97DE13">
    <w:name w:val="8A53A4166F1A42EF83C41A78FFDC97DE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BA36461B2E48AFB66B6A7CD045C55813">
    <w:name w:val="FEBA36461B2E48AFB66B6A7CD045C558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4419E12F349D4A8E6367E2F4CAEE813">
    <w:name w:val="7E34419E12F349D4A8E6367E2F4CAEE8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97FCD30924079AFBA78FCEDC34BE013">
    <w:name w:val="40E97FCD30924079AFBA78FCEDC34BE013"/>
    <w:rsid w:val="00FD51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F16E2ADEA141F9A0B60C168FCD97F914">
    <w:name w:val="B7F16E2ADEA141F9A0B60C168FCD97F9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C09F3B5FD24A828E76F0418ADE609C14">
    <w:name w:val="18C09F3B5FD24A828E76F0418ADE609C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83E0D1A39A43329477AA2C2F6E5EBD14">
    <w:name w:val="CE83E0D1A39A43329477AA2C2F6E5EBD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CC2F2A151E425A8DC18122FAAF7F8A14">
    <w:name w:val="9ECC2F2A151E425A8DC18122FAAF7F8A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342C5A406645F7BF08EAE51F82582D14">
    <w:name w:val="8F342C5A406645F7BF08EAE51F82582D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C49FBB0724748B8A05C3C4FDB83A514">
    <w:name w:val="5E7C49FBB0724748B8A05C3C4FDB83A5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DC9C950F4A471A8668A786ECF5841F14">
    <w:name w:val="14DC9C950F4A471A8668A786ECF5841F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20648E03B649F59421CFE58C017D9514">
    <w:name w:val="9D20648E03B649F59421CFE58C017D95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C8E0AEAE1240E694A9D90581759BB914">
    <w:name w:val="5EC8E0AEAE1240E694A9D90581759BB9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2206FF66346E8969C87695BE7C79F14">
    <w:name w:val="F102206FF66346E8969C87695BE7C79F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F4D53C9CCB463794C63AC9397DB77E14">
    <w:name w:val="54F4D53C9CCB463794C63AC9397DB77E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540E1FE1C84C149E423A65001A877B14">
    <w:name w:val="99540E1FE1C84C149E423A65001A877B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9528AE0714B188FD97C7A0F22BAC414">
    <w:name w:val="D7C9528AE0714B188FD97C7A0F22BAC4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C532CB7B1E490F923E741766CC918E14">
    <w:name w:val="EDC532CB7B1E490F923E741766CC918E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53A4166F1A42EF83C41A78FFDC97DE14">
    <w:name w:val="8A53A4166F1A42EF83C41A78FFDC97DE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BA36461B2E48AFB66B6A7CD045C55814">
    <w:name w:val="FEBA36461B2E48AFB66B6A7CD045C558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34419E12F349D4A8E6367E2F4CAEE814">
    <w:name w:val="7E34419E12F349D4A8E6367E2F4CAEE8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E97FCD30924079AFBA78FCEDC34BE014">
    <w:name w:val="40E97FCD30924079AFBA78FCEDC34BE014"/>
    <w:rsid w:val="003D3C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 Way of Christ Registration Fillable</Template>
  <TotalTime>11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elcOc</dc:creator>
  <cp:lastModifiedBy>elcOc</cp:lastModifiedBy>
  <cp:revision>5</cp:revision>
  <dcterms:created xsi:type="dcterms:W3CDTF">2019-06-21T15:29:00Z</dcterms:created>
  <dcterms:modified xsi:type="dcterms:W3CDTF">2019-07-22T20:08:00Z</dcterms:modified>
</cp:coreProperties>
</file>